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1" w:rsidRDefault="00BD12E1">
      <w:pPr>
        <w:pStyle w:val="Heading4"/>
        <w:spacing w:before="78" w:line="240" w:lineRule="auto"/>
        <w:ind w:left="1650" w:right="2153"/>
        <w:jc w:val="center"/>
      </w:pPr>
      <w:r>
        <w:t>Муниципальное</w:t>
      </w:r>
      <w:r w:rsidRPr="00220F12">
        <w:t xml:space="preserve"> </w:t>
      </w:r>
      <w:r>
        <w:t>дошкольное образовательное бюджетное учреждение</w:t>
      </w:r>
      <w:r>
        <w:rPr>
          <w:spacing w:val="-5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13 «Теремок»</w:t>
      </w:r>
    </w:p>
    <w:p w:rsidR="00BD12E1" w:rsidRDefault="00BD12E1">
      <w:pPr>
        <w:pStyle w:val="Heading4"/>
        <w:spacing w:before="78" w:line="240" w:lineRule="auto"/>
        <w:ind w:left="1650" w:right="2153"/>
        <w:jc w:val="center"/>
      </w:pPr>
      <w:r>
        <w:t xml:space="preserve"> Арсеньевского городского округа</w:t>
      </w: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Default="00BD12E1">
      <w:pPr>
        <w:pStyle w:val="BodyText"/>
        <w:rPr>
          <w:b/>
          <w:i/>
          <w:sz w:val="26"/>
        </w:rPr>
      </w:pPr>
    </w:p>
    <w:p w:rsidR="00BD12E1" w:rsidRPr="00C140D6" w:rsidRDefault="00BD12E1">
      <w:pPr>
        <w:pStyle w:val="Title"/>
        <w:ind w:right="2146"/>
        <w:rPr>
          <w:b/>
          <w:i/>
        </w:rPr>
      </w:pPr>
      <w:r w:rsidRPr="00C140D6">
        <w:rPr>
          <w:b/>
          <w:i/>
        </w:rPr>
        <w:t>Рабочая программа кружка</w:t>
      </w:r>
    </w:p>
    <w:p w:rsidR="00BD12E1" w:rsidRPr="00C140D6" w:rsidRDefault="00BD12E1">
      <w:pPr>
        <w:pStyle w:val="Title"/>
        <w:ind w:right="2146"/>
        <w:rPr>
          <w:b/>
          <w:i/>
          <w:sz w:val="44"/>
          <w:szCs w:val="44"/>
        </w:rPr>
      </w:pPr>
      <w:r w:rsidRPr="00C140D6">
        <w:rPr>
          <w:b/>
          <w:i/>
          <w:sz w:val="44"/>
          <w:szCs w:val="44"/>
        </w:rPr>
        <w:t>«Конструкторское бюро</w:t>
      </w:r>
    </w:p>
    <w:p w:rsidR="00BD12E1" w:rsidRDefault="00BD12E1">
      <w:pPr>
        <w:pStyle w:val="Title"/>
        <w:ind w:right="2146"/>
        <w:rPr>
          <w:b/>
          <w:i/>
          <w:sz w:val="44"/>
          <w:szCs w:val="44"/>
        </w:rPr>
      </w:pPr>
      <w:r w:rsidRPr="00C140D6">
        <w:rPr>
          <w:b/>
          <w:i/>
          <w:sz w:val="44"/>
          <w:szCs w:val="44"/>
        </w:rPr>
        <w:t xml:space="preserve"> «Кубик»</w:t>
      </w:r>
    </w:p>
    <w:p w:rsidR="00BD12E1" w:rsidRPr="00C140D6" w:rsidRDefault="00BD12E1" w:rsidP="00C140D6">
      <w:pPr>
        <w:pStyle w:val="Title"/>
        <w:ind w:right="2146"/>
        <w:jc w:val="right"/>
        <w:rPr>
          <w:sz w:val="44"/>
          <w:szCs w:val="44"/>
        </w:rPr>
      </w:pPr>
    </w:p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/>
    <w:p w:rsidR="00BD12E1" w:rsidRDefault="00BD12E1" w:rsidP="00C140D6">
      <w:pPr>
        <w:jc w:val="center"/>
        <w:sectPr w:rsidR="00BD12E1">
          <w:footerReference w:type="default" r:id="rId7"/>
          <w:type w:val="continuous"/>
          <w:pgSz w:w="11910" w:h="16840"/>
          <w:pgMar w:top="620" w:right="0" w:bottom="1120" w:left="500" w:header="720" w:footer="922" w:gutter="0"/>
          <w:pgNumType w:start="1"/>
          <w:cols w:space="720"/>
        </w:sectPr>
      </w:pPr>
    </w:p>
    <w:p w:rsidR="00BD12E1" w:rsidRDefault="00BD12E1">
      <w:pPr>
        <w:pStyle w:val="Heading1"/>
        <w:spacing w:before="70"/>
      </w:pPr>
      <w:r>
        <w:t>Содержание</w:t>
      </w:r>
    </w:p>
    <w:p w:rsidR="00BD12E1" w:rsidRDefault="00BD12E1">
      <w:pPr>
        <w:pStyle w:val="TOC1"/>
        <w:numPr>
          <w:ilvl w:val="0"/>
          <w:numId w:val="13"/>
        </w:numPr>
        <w:tabs>
          <w:tab w:val="left" w:pos="941"/>
          <w:tab w:val="left" w:leader="dot" w:pos="9355"/>
        </w:tabs>
        <w:spacing w:before="243"/>
        <w:rPr>
          <w:b w:val="0"/>
        </w:rPr>
      </w:pPr>
      <w:hyperlink w:anchor="_TOC_250008" w:history="1">
        <w:r>
          <w:t>Целевой</w:t>
        </w:r>
        <w:r>
          <w:rPr>
            <w:spacing w:val="-3"/>
          </w:rPr>
          <w:t xml:space="preserve"> </w:t>
        </w:r>
        <w:r>
          <w:t>раздел</w:t>
        </w:r>
        <w:r>
          <w:tab/>
        </w:r>
        <w:r>
          <w:rPr>
            <w:b w:val="0"/>
          </w:rPr>
          <w:t>3</w:t>
        </w:r>
      </w:hyperlink>
    </w:p>
    <w:p w:rsidR="00BD12E1" w:rsidRDefault="00BD12E1">
      <w:pPr>
        <w:pStyle w:val="TOC3"/>
        <w:numPr>
          <w:ilvl w:val="1"/>
          <w:numId w:val="13"/>
        </w:numPr>
        <w:tabs>
          <w:tab w:val="left" w:pos="1661"/>
          <w:tab w:val="left" w:leader="dot" w:pos="9432"/>
        </w:tabs>
        <w:ind w:hanging="721"/>
      </w:pPr>
      <w:hyperlink w:anchor="_TOC_250007" w:history="1">
        <w:r>
          <w:t>Пояснительная</w:t>
        </w:r>
        <w:r>
          <w:rPr>
            <w:spacing w:val="-2"/>
          </w:rPr>
          <w:t xml:space="preserve"> </w:t>
        </w:r>
        <w:r>
          <w:t>записка</w:t>
        </w:r>
        <w:r>
          <w:tab/>
          <w:t>3</w:t>
        </w:r>
      </w:hyperlink>
    </w:p>
    <w:p w:rsidR="00BD12E1" w:rsidRDefault="00BD12E1">
      <w:pPr>
        <w:pStyle w:val="TOC1"/>
        <w:numPr>
          <w:ilvl w:val="0"/>
          <w:numId w:val="13"/>
        </w:numPr>
        <w:tabs>
          <w:tab w:val="left" w:pos="941"/>
          <w:tab w:val="left" w:leader="dot" w:pos="9399"/>
        </w:tabs>
        <w:rPr>
          <w:b w:val="0"/>
        </w:rPr>
      </w:pPr>
      <w:hyperlink w:anchor="_TOC_250006" w:history="1">
        <w:r>
          <w:t>Организационный</w:t>
        </w:r>
        <w:r>
          <w:rPr>
            <w:spacing w:val="-4"/>
          </w:rPr>
          <w:t xml:space="preserve"> </w:t>
        </w:r>
        <w:r>
          <w:t>раздел</w:t>
        </w:r>
        <w:r>
          <w:tab/>
        </w:r>
        <w:r>
          <w:rPr>
            <w:b w:val="0"/>
          </w:rPr>
          <w:t>7</w:t>
        </w:r>
      </w:hyperlink>
    </w:p>
    <w:p w:rsidR="00BD12E1" w:rsidRDefault="00BD12E1">
      <w:pPr>
        <w:pStyle w:val="TOC4"/>
        <w:numPr>
          <w:ilvl w:val="1"/>
          <w:numId w:val="13"/>
        </w:numPr>
        <w:tabs>
          <w:tab w:val="left" w:pos="1572"/>
          <w:tab w:val="left" w:leader="dot" w:pos="8185"/>
        </w:tabs>
        <w:spacing w:before="48" w:line="276" w:lineRule="auto"/>
        <w:ind w:left="940" w:right="794" w:firstLine="0"/>
      </w:pPr>
      <w:hyperlink w:anchor="_TOC_250005" w:history="1">
        <w:r>
          <w:t>Перспективный</w:t>
        </w:r>
        <w:r>
          <w:rPr>
            <w:spacing w:val="1"/>
          </w:rPr>
          <w:t xml:space="preserve"> </w:t>
        </w:r>
        <w:r>
          <w:t>план совместной образовательной деятельности /младший</w:t>
        </w:r>
        <w:r>
          <w:rPr>
            <w:spacing w:val="-67"/>
          </w:rPr>
          <w:t xml:space="preserve"> </w:t>
        </w:r>
        <w:r>
          <w:t>дошкольный</w:t>
        </w:r>
        <w:r>
          <w:rPr>
            <w:spacing w:val="-2"/>
          </w:rPr>
          <w:t xml:space="preserve"> </w:t>
        </w:r>
        <w:r>
          <w:t>возраст</w:t>
        </w:r>
        <w:r>
          <w:rPr>
            <w:spacing w:val="-3"/>
          </w:rPr>
          <w:t xml:space="preserve"> </w:t>
        </w:r>
        <w:r>
          <w:t>3-4 года/</w:t>
        </w:r>
        <w:r>
          <w:tab/>
          <w:t>7</w:t>
        </w:r>
      </w:hyperlink>
    </w:p>
    <w:p w:rsidR="00BD12E1" w:rsidRDefault="00BD12E1">
      <w:pPr>
        <w:pStyle w:val="TOC4"/>
        <w:numPr>
          <w:ilvl w:val="1"/>
          <w:numId w:val="13"/>
        </w:numPr>
        <w:tabs>
          <w:tab w:val="left" w:pos="1433"/>
          <w:tab w:val="left" w:leader="dot" w:pos="8190"/>
        </w:tabs>
        <w:spacing w:before="1" w:line="276" w:lineRule="auto"/>
        <w:ind w:left="940" w:right="1052" w:firstLine="0"/>
      </w:pPr>
      <w:hyperlink w:anchor="_TOC_250004" w:history="1">
        <w:r>
          <w:t>Перспективный</w:t>
        </w:r>
        <w:r>
          <w:rPr>
            <w:spacing w:val="1"/>
          </w:rPr>
          <w:t xml:space="preserve"> </w:t>
        </w:r>
        <w:r>
          <w:t>план совместной образовательной деятельности /средний</w:t>
        </w:r>
        <w:r>
          <w:rPr>
            <w:spacing w:val="-67"/>
          </w:rPr>
          <w:t xml:space="preserve"> </w:t>
        </w:r>
        <w:r>
          <w:t>дошкольный</w:t>
        </w:r>
        <w:r>
          <w:rPr>
            <w:spacing w:val="-2"/>
          </w:rPr>
          <w:t xml:space="preserve"> </w:t>
        </w:r>
        <w:r>
          <w:t>возраст</w:t>
        </w:r>
        <w:r>
          <w:rPr>
            <w:spacing w:val="-3"/>
          </w:rPr>
          <w:t xml:space="preserve"> </w:t>
        </w:r>
        <w:r>
          <w:t>4-5</w:t>
        </w:r>
        <w:r>
          <w:rPr>
            <w:spacing w:val="-1"/>
          </w:rPr>
          <w:t xml:space="preserve"> </w:t>
        </w:r>
        <w:r>
          <w:t>лет/</w:t>
        </w:r>
        <w:r>
          <w:tab/>
          <w:t>9</w:t>
        </w:r>
      </w:hyperlink>
    </w:p>
    <w:p w:rsidR="00BD12E1" w:rsidRDefault="00BD12E1">
      <w:pPr>
        <w:pStyle w:val="TOC4"/>
        <w:numPr>
          <w:ilvl w:val="1"/>
          <w:numId w:val="13"/>
        </w:numPr>
        <w:tabs>
          <w:tab w:val="left" w:pos="1433"/>
          <w:tab w:val="left" w:leader="dot" w:pos="8051"/>
        </w:tabs>
        <w:spacing w:line="276" w:lineRule="auto"/>
        <w:ind w:left="940" w:right="1006" w:firstLine="0"/>
      </w:pPr>
      <w:hyperlink w:anchor="_TOC_250003" w:history="1">
        <w:r>
          <w:t>Перспективный</w:t>
        </w:r>
        <w:r>
          <w:rPr>
            <w:spacing w:val="1"/>
          </w:rPr>
          <w:t xml:space="preserve"> </w:t>
        </w:r>
        <w:r>
          <w:t>план совместной образовательной деятельности /старший</w:t>
        </w:r>
        <w:r>
          <w:rPr>
            <w:spacing w:val="-67"/>
          </w:rPr>
          <w:t xml:space="preserve"> </w:t>
        </w:r>
        <w:r>
          <w:t>дошкольный</w:t>
        </w:r>
        <w:r>
          <w:rPr>
            <w:spacing w:val="-2"/>
          </w:rPr>
          <w:t xml:space="preserve"> </w:t>
        </w:r>
        <w:r>
          <w:t>возраст</w:t>
        </w:r>
        <w:r>
          <w:rPr>
            <w:spacing w:val="-3"/>
          </w:rPr>
          <w:t xml:space="preserve"> </w:t>
        </w:r>
        <w:r>
          <w:t>5-6</w:t>
        </w:r>
        <w:r>
          <w:rPr>
            <w:spacing w:val="-1"/>
          </w:rPr>
          <w:t xml:space="preserve"> </w:t>
        </w:r>
        <w:r>
          <w:t>лет/</w:t>
        </w:r>
        <w:r>
          <w:tab/>
          <w:t>13</w:t>
        </w:r>
      </w:hyperlink>
    </w:p>
    <w:p w:rsidR="00BD12E1" w:rsidRDefault="00BD12E1">
      <w:pPr>
        <w:pStyle w:val="TOC4"/>
        <w:numPr>
          <w:ilvl w:val="1"/>
          <w:numId w:val="13"/>
        </w:numPr>
        <w:tabs>
          <w:tab w:val="left" w:pos="1433"/>
          <w:tab w:val="left" w:leader="dot" w:pos="8051"/>
        </w:tabs>
        <w:spacing w:line="276" w:lineRule="auto"/>
        <w:ind w:left="940" w:right="1000" w:firstLine="0"/>
      </w:pPr>
      <w:hyperlink w:anchor="_TOC_250002" w:history="1">
        <w:r>
          <w:t>Перспективный</w:t>
        </w:r>
        <w:r>
          <w:rPr>
            <w:spacing w:val="1"/>
          </w:rPr>
          <w:t xml:space="preserve"> </w:t>
        </w:r>
        <w:r>
          <w:t>план совместной образовательной деятельности /старший</w:t>
        </w:r>
        <w:r>
          <w:rPr>
            <w:spacing w:val="-67"/>
          </w:rPr>
          <w:t xml:space="preserve"> </w:t>
        </w:r>
        <w:r>
          <w:t>дошкольный</w:t>
        </w:r>
        <w:r>
          <w:rPr>
            <w:spacing w:val="-2"/>
          </w:rPr>
          <w:t xml:space="preserve"> </w:t>
        </w:r>
        <w:r>
          <w:t>возраст</w:t>
        </w:r>
        <w:r>
          <w:rPr>
            <w:spacing w:val="-3"/>
          </w:rPr>
          <w:t xml:space="preserve"> </w:t>
        </w:r>
        <w:r>
          <w:t>6-7</w:t>
        </w:r>
        <w:r>
          <w:rPr>
            <w:spacing w:val="-1"/>
          </w:rPr>
          <w:t xml:space="preserve"> </w:t>
        </w:r>
        <w:r>
          <w:t>лет/</w:t>
        </w:r>
        <w:r>
          <w:tab/>
          <w:t>16</w:t>
        </w:r>
      </w:hyperlink>
    </w:p>
    <w:p w:rsidR="00BD12E1" w:rsidRDefault="00BD12E1">
      <w:pPr>
        <w:pStyle w:val="TOC4"/>
        <w:numPr>
          <w:ilvl w:val="1"/>
          <w:numId w:val="13"/>
        </w:numPr>
        <w:tabs>
          <w:tab w:val="left" w:pos="1433"/>
          <w:tab w:val="left" w:leader="dot" w:pos="8051"/>
        </w:tabs>
        <w:spacing w:line="276" w:lineRule="auto"/>
        <w:ind w:left="940" w:right="1000" w:firstLine="0"/>
      </w:pPr>
      <w:r>
        <w:t>Работа с родителями………………………………………17</w:t>
      </w:r>
    </w:p>
    <w:p w:rsidR="00BD12E1" w:rsidRDefault="00BD12E1">
      <w:pPr>
        <w:pStyle w:val="TOC2"/>
        <w:numPr>
          <w:ilvl w:val="0"/>
          <w:numId w:val="13"/>
        </w:numPr>
        <w:tabs>
          <w:tab w:val="left" w:pos="919"/>
          <w:tab w:val="left" w:leader="dot" w:pos="9214"/>
        </w:tabs>
        <w:ind w:left="918" w:hanging="282"/>
        <w:rPr>
          <w:b w:val="0"/>
        </w:rPr>
      </w:pPr>
      <w:hyperlink w:anchor="_TOC_250001" w:history="1">
        <w:r>
          <w:t>Материально-техническое</w:t>
        </w:r>
        <w:r>
          <w:rPr>
            <w:spacing w:val="-4"/>
          </w:rPr>
          <w:t xml:space="preserve"> </w:t>
        </w:r>
        <w:r>
          <w:t>обеспечение</w:t>
        </w:r>
        <w:r>
          <w:rPr>
            <w:spacing w:val="-4"/>
          </w:rPr>
          <w:t xml:space="preserve"> </w:t>
        </w:r>
        <w:r>
          <w:t>программы</w:t>
        </w:r>
        <w:r>
          <w:tab/>
        </w:r>
        <w:r>
          <w:rPr>
            <w:b w:val="0"/>
          </w:rPr>
          <w:t>18</w:t>
        </w:r>
      </w:hyperlink>
    </w:p>
    <w:p w:rsidR="00BD12E1" w:rsidRDefault="00BD12E1">
      <w:pPr>
        <w:pStyle w:val="TOC4"/>
        <w:tabs>
          <w:tab w:val="left" w:leader="dot" w:pos="9237"/>
        </w:tabs>
        <w:spacing w:before="246"/>
      </w:pPr>
      <w:hyperlink w:anchor="_TOC_250000" w:history="1">
        <w:r>
          <w:t>Список</w:t>
        </w:r>
        <w:r>
          <w:rPr>
            <w:spacing w:val="-2"/>
          </w:rPr>
          <w:t xml:space="preserve"> </w:t>
        </w:r>
        <w:r>
          <w:t>литературы</w:t>
        </w:r>
        <w:r>
          <w:tab/>
          <w:t>19</w:t>
        </w:r>
      </w:hyperlink>
    </w:p>
    <w:p w:rsidR="00BD12E1" w:rsidRDefault="00BD12E1" w:rsidP="001A1385">
      <w:pPr>
        <w:spacing w:before="51"/>
        <w:ind w:left="940"/>
        <w:rPr>
          <w:sz w:val="28"/>
        </w:rPr>
        <w:sectPr w:rsidR="00BD12E1">
          <w:pgSz w:w="11910" w:h="16840"/>
          <w:pgMar w:top="1200" w:right="0" w:bottom="1200" w:left="500" w:header="0" w:footer="922" w:gutter="0"/>
          <w:cols w:space="720"/>
        </w:sectPr>
      </w:pPr>
      <w:r>
        <w:rPr>
          <w:sz w:val="28"/>
        </w:rPr>
        <w:t>Приложение</w:t>
      </w:r>
    </w:p>
    <w:p w:rsidR="00BD12E1" w:rsidRDefault="00BD12E1" w:rsidP="001A1385">
      <w:pPr>
        <w:pStyle w:val="Heading1"/>
        <w:spacing w:before="67"/>
        <w:ind w:left="0" w:right="816"/>
        <w:jc w:val="center"/>
      </w:pPr>
      <w:bookmarkStart w:id="0" w:name="_TOC_250008"/>
      <w:r>
        <w:rPr>
          <w:rFonts w:ascii="Calibri" w:hAnsi="Calibri"/>
        </w:rPr>
        <w:t xml:space="preserve">                            1.</w:t>
      </w:r>
      <w:r>
        <w:rPr>
          <w:rFonts w:ascii="Calibri" w:hAnsi="Calibri"/>
          <w:spacing w:val="15"/>
        </w:rPr>
        <w:t xml:space="preserve"> </w:t>
      </w:r>
      <w:r>
        <w:t>Целевой</w:t>
      </w:r>
      <w:r>
        <w:rPr>
          <w:spacing w:val="-2"/>
        </w:rPr>
        <w:t xml:space="preserve"> </w:t>
      </w:r>
      <w:bookmarkEnd w:id="0"/>
      <w:r>
        <w:t>раздел</w:t>
      </w:r>
    </w:p>
    <w:p w:rsidR="00BD12E1" w:rsidRDefault="00BD12E1">
      <w:pPr>
        <w:pStyle w:val="Heading2"/>
        <w:spacing w:before="29"/>
        <w:ind w:left="1650" w:right="456" w:firstLine="0"/>
        <w:jc w:val="center"/>
      </w:pPr>
      <w:bookmarkStart w:id="1" w:name="_TOC_250007"/>
      <w:r>
        <w:t>1.1.Пояснительная</w:t>
      </w:r>
      <w:r>
        <w:rPr>
          <w:spacing w:val="1"/>
        </w:rPr>
        <w:t xml:space="preserve"> </w:t>
      </w:r>
      <w:bookmarkEnd w:id="1"/>
      <w:r>
        <w:t>записка</w:t>
      </w:r>
    </w:p>
    <w:p w:rsidR="00BD12E1" w:rsidRDefault="00BD12E1">
      <w:pPr>
        <w:pStyle w:val="BodyText"/>
        <w:spacing w:before="248"/>
        <w:ind w:left="220" w:right="713" w:firstLine="708"/>
        <w:jc w:val="both"/>
      </w:pPr>
      <w:r>
        <w:t>Игрушки, игры - одно из самых сильных воспитательных средств, в руках общества. Игру</w:t>
      </w:r>
      <w:r>
        <w:rPr>
          <w:spacing w:val="1"/>
        </w:rPr>
        <w:t xml:space="preserve"> </w:t>
      </w:r>
      <w:r>
        <w:t>принято называть основным видом деятельности ребѐнка. Именно в игре проявляются и развиваются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удовлетворяются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61"/>
        </w:rPr>
        <w:t xml:space="preserve"> </w:t>
      </w:r>
      <w:r>
        <w:t>здоровье</w:t>
      </w:r>
      <w:r>
        <w:rPr>
          <w:spacing w:val="-57"/>
        </w:rPr>
        <w:t xml:space="preserve"> </w:t>
      </w:r>
      <w:r>
        <w:t>дошкольника. Такими играми нового типа являются Лего-конструкторы, которые при всѐм своѐм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 обладают</w:t>
      </w:r>
      <w:r>
        <w:rPr>
          <w:spacing w:val="1"/>
        </w:rPr>
        <w:t xml:space="preserve"> </w:t>
      </w:r>
      <w:r>
        <w:t>характерными особенностями. Каждая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 представляет собой набор задач, которые ребѐнок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 помощью 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Задачи даются ребѐнку в различной форме: в виде модели, рисунка, фотографии,</w:t>
      </w:r>
      <w:r>
        <w:rPr>
          <w:spacing w:val="1"/>
        </w:rPr>
        <w:t xml:space="preserve"> </w:t>
      </w:r>
      <w:r>
        <w:t>чертежа, устной инструкции и т.п. и таким образом знакомят его с разными способами 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Постепенное возрастание трудности задач в конструировании позволяет ребѐнку идти</w:t>
      </w:r>
      <w:r>
        <w:rPr>
          <w:spacing w:val="1"/>
        </w:rPr>
        <w:t xml:space="preserve"> </w:t>
      </w:r>
      <w:r>
        <w:t>вперѐд и совершенствоваться самостоятельно, т.е. развивать своитворческие способности, в отличие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всѐ</w:t>
      </w:r>
      <w:r>
        <w:rPr>
          <w:spacing w:val="-3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ребѐнке.</w:t>
      </w:r>
    </w:p>
    <w:p w:rsidR="00BD12E1" w:rsidRDefault="00BD12E1">
      <w:pPr>
        <w:pStyle w:val="BodyText"/>
        <w:spacing w:before="1"/>
        <w:ind w:left="220" w:right="716" w:firstLine="708"/>
        <w:jc w:val="both"/>
      </w:pPr>
      <w:r>
        <w:t>Большинство игр с конструктором не исчерпывается предлагаемыми заданиями, а 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новые   варианты   заданий   и   придумывать   новые   игры   с   конструктором,</w:t>
      </w:r>
      <w:r>
        <w:rPr>
          <w:spacing w:val="1"/>
        </w:rPr>
        <w:t xml:space="preserve"> </w:t>
      </w:r>
      <w:r>
        <w:t>т.е. заниматься творческой деятельностью</w:t>
      </w:r>
      <w:r>
        <w:rPr>
          <w:i/>
        </w:rPr>
        <w:t xml:space="preserve">. </w:t>
      </w:r>
      <w:r>
        <w:t>Так моделирование из Лего-конструкторов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разрешить сразу несколько проблем, связанных с развитием творческих способностей, воображения,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коммуникативных навыков: умением в совместной деятельности высказывать свои предложения,</w:t>
      </w:r>
      <w:r>
        <w:rPr>
          <w:spacing w:val="1"/>
        </w:rPr>
        <w:t xml:space="preserve"> </w:t>
      </w:r>
      <w:r>
        <w:t>советы, просьбы, в вежливой форме отвечать на вопросы; доброжелательно предлагать помощь;</w:t>
      </w:r>
      <w:r>
        <w:rPr>
          <w:spacing w:val="1"/>
        </w:rPr>
        <w:t xml:space="preserve"> </w:t>
      </w:r>
      <w:r>
        <w:t>объединяться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пары, микро-группы.</w:t>
      </w:r>
    </w:p>
    <w:p w:rsidR="00BD12E1" w:rsidRDefault="00BD12E1">
      <w:pPr>
        <w:pStyle w:val="BodyText"/>
        <w:spacing w:before="1"/>
        <w:ind w:left="220" w:right="713" w:firstLine="708"/>
        <w:jc w:val="both"/>
      </w:pPr>
      <w:r>
        <w:rPr>
          <w:b/>
        </w:rPr>
        <w:t xml:space="preserve">Актуальность. </w:t>
      </w:r>
      <w:r>
        <w:t>Современное образование</w:t>
      </w:r>
      <w:r>
        <w:rPr>
          <w:spacing w:val="1"/>
        </w:rPr>
        <w:t xml:space="preserve"> </w:t>
      </w:r>
      <w:r>
        <w:t>ориентировано на усвоение определѐнной суммы</w:t>
      </w:r>
      <w:r>
        <w:rPr>
          <w:spacing w:val="1"/>
        </w:rPr>
        <w:t xml:space="preserve"> </w:t>
      </w:r>
      <w:r>
        <w:t>знаний. Вместе с тем необходимо развивать личность ребенка, его познавательные способности.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 свободу экспериментирования, развивают воображение и навыки общения, помогают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фантазий,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самовыражению.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конструктор дает возможность не только собрать игрушку, но и играть с ней. Используя детали не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Лего,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собрать</w:t>
      </w:r>
      <w:r>
        <w:rPr>
          <w:spacing w:val="60"/>
        </w:rPr>
        <w:t xml:space="preserve"> </w:t>
      </w:r>
      <w:r>
        <w:t>неограниченное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задающих</w:t>
      </w:r>
      <w:r>
        <w:rPr>
          <w:spacing w:val="2"/>
        </w:rPr>
        <w:t xml:space="preserve"> </w:t>
      </w:r>
      <w:r>
        <w:t>сюжеты игры.</w:t>
      </w:r>
    </w:p>
    <w:p w:rsidR="00BD12E1" w:rsidRDefault="00BD12E1">
      <w:pPr>
        <w:pStyle w:val="BodyText"/>
        <w:ind w:left="220" w:right="714" w:firstLine="283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Е.В.Фешиной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«Методический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Legoeducation.</w:t>
      </w:r>
      <w:r>
        <w:rPr>
          <w:spacing w:val="1"/>
        </w:rPr>
        <w:t xml:space="preserve"> </w:t>
      </w:r>
      <w:r>
        <w:t>Отличительная особенность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новизна программ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 задач по развитию творчества и конструктивных навыков через такие формы работы как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мини-проекты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Лего.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программы:1-восприятие;</w:t>
      </w:r>
      <w:r>
        <w:rPr>
          <w:spacing w:val="1"/>
        </w:rPr>
        <w:t xml:space="preserve"> </w:t>
      </w:r>
      <w:r>
        <w:t>2-мышление;3-действие;4-результат</w:t>
      </w:r>
      <w:r>
        <w:rPr>
          <w:spacing w:val="1"/>
        </w:rPr>
        <w:t xml:space="preserve"> </w:t>
      </w:r>
      <w:r>
        <w:t>(продукт).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каждого занятия ребенок видит результат</w:t>
      </w:r>
      <w:r>
        <w:rPr>
          <w:spacing w:val="-1"/>
        </w:rPr>
        <w:t xml:space="preserve"> </w:t>
      </w:r>
      <w:r>
        <w:t>своей работы.</w:t>
      </w:r>
    </w:p>
    <w:p w:rsidR="00BD12E1" w:rsidRDefault="00BD12E1">
      <w:pPr>
        <w:pStyle w:val="BodyText"/>
        <w:spacing w:before="1"/>
        <w:ind w:left="220" w:right="719" w:firstLine="569"/>
        <w:jc w:val="both"/>
      </w:pPr>
      <w:r>
        <w:t>Данная программа оформлена в соответствии с письмом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11.12.2006</w:t>
      </w:r>
      <w:r>
        <w:rPr>
          <w:spacing w:val="1"/>
        </w:rPr>
        <w:t xml:space="preserve"> </w:t>
      </w:r>
      <w:r>
        <w:t>года№06-1844</w:t>
      </w:r>
      <w:r>
        <w:rPr>
          <w:spacing w:val="1"/>
        </w:rPr>
        <w:t xml:space="preserve"> </w:t>
      </w:r>
      <w:r>
        <w:t>« 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учреждениях.</w:t>
      </w:r>
    </w:p>
    <w:p w:rsidR="00BD12E1" w:rsidRDefault="00BD12E1">
      <w:pPr>
        <w:pStyle w:val="BodyText"/>
        <w:ind w:left="220"/>
      </w:pPr>
      <w:r>
        <w:rPr>
          <w:b/>
        </w:rPr>
        <w:t>Цель</w:t>
      </w:r>
      <w:r>
        <w:rPr>
          <w:b/>
          <w:spacing w:val="12"/>
        </w:rPr>
        <w:t xml:space="preserve"> </w:t>
      </w:r>
      <w:r>
        <w:rPr>
          <w:b/>
        </w:rPr>
        <w:t>программы:</w:t>
      </w:r>
      <w:r>
        <w:rPr>
          <w:b/>
          <w:spacing w:val="13"/>
        </w:rPr>
        <w:t xml:space="preserve"> </w:t>
      </w:r>
      <w:r>
        <w:t>развивать</w:t>
      </w:r>
      <w:r>
        <w:rPr>
          <w:spacing w:val="13"/>
        </w:rPr>
        <w:t xml:space="preserve"> </w:t>
      </w:r>
      <w:r>
        <w:t>конструкторские</w:t>
      </w:r>
      <w:r>
        <w:rPr>
          <w:spacing w:val="11"/>
        </w:rPr>
        <w:t xml:space="preserve"> </w:t>
      </w:r>
      <w:r>
        <w:t>способности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BD12E1" w:rsidRDefault="00BD12E1">
      <w:pPr>
        <w:pStyle w:val="Heading3"/>
        <w:spacing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BD12E1" w:rsidRDefault="00BD12E1">
      <w:pPr>
        <w:pStyle w:val="ListParagraph"/>
        <w:numPr>
          <w:ilvl w:val="0"/>
          <w:numId w:val="12"/>
        </w:numPr>
        <w:tabs>
          <w:tab w:val="left" w:pos="401"/>
        </w:tabs>
        <w:ind w:right="72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D12E1" w:rsidRDefault="00BD12E1">
      <w:pPr>
        <w:pStyle w:val="ListParagraph"/>
        <w:numPr>
          <w:ilvl w:val="0"/>
          <w:numId w:val="12"/>
        </w:numPr>
        <w:tabs>
          <w:tab w:val="left" w:pos="401"/>
        </w:tabs>
        <w:ind w:right="725" w:firstLine="0"/>
        <w:rPr>
          <w:sz w:val="24"/>
        </w:rPr>
      </w:pPr>
      <w:r>
        <w:rPr>
          <w:sz w:val="24"/>
        </w:rPr>
        <w:t>Развивать мелкую моторику рук, эстетический вкус, конструктивные навыки и 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3.Совершенствовать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паре, коллективе, 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BD12E1" w:rsidRDefault="00BD12E1">
      <w:pPr>
        <w:ind w:left="220"/>
        <w:rPr>
          <w:sz w:val="24"/>
        </w:rPr>
      </w:pPr>
      <w:r>
        <w:rPr>
          <w:i/>
          <w:sz w:val="24"/>
        </w:rPr>
        <w:t>Направленность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>художественно-эстетическая.</w:t>
      </w:r>
    </w:p>
    <w:p w:rsidR="00BD12E1" w:rsidRDefault="00BD12E1">
      <w:pPr>
        <w:rPr>
          <w:sz w:val="24"/>
        </w:rPr>
        <w:sectPr w:rsidR="00BD12E1">
          <w:pgSz w:w="11910" w:h="16840"/>
          <w:pgMar w:top="1140" w:right="0" w:bottom="1200" w:left="500" w:header="0" w:footer="922" w:gutter="0"/>
          <w:cols w:space="720"/>
        </w:sectPr>
      </w:pPr>
    </w:p>
    <w:p w:rsidR="00BD12E1" w:rsidRDefault="00BD12E1">
      <w:pPr>
        <w:spacing w:before="73"/>
        <w:ind w:left="220" w:right="4299"/>
        <w:jc w:val="both"/>
        <w:rPr>
          <w:sz w:val="24"/>
        </w:rPr>
      </w:pPr>
      <w:r>
        <w:rPr>
          <w:i/>
          <w:sz w:val="24"/>
        </w:rPr>
        <w:t>Направление образовательной деятельности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конструирование.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реализации: 1 год.</w:t>
      </w:r>
    </w:p>
    <w:p w:rsidR="00BD12E1" w:rsidRDefault="00BD12E1">
      <w:pPr>
        <w:pStyle w:val="BodyText"/>
        <w:ind w:left="220" w:right="713"/>
        <w:jc w:val="both"/>
      </w:pPr>
      <w:r>
        <w:t>Программа</w:t>
      </w:r>
      <w:r>
        <w:rPr>
          <w:spacing w:val="1"/>
        </w:rPr>
        <w:t xml:space="preserve"> </w:t>
      </w:r>
      <w:r>
        <w:t>«Леготека»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с детьми с</w:t>
      </w:r>
      <w:r>
        <w:rPr>
          <w:spacing w:val="1"/>
        </w:rPr>
        <w:t xml:space="preserve"> </w:t>
      </w:r>
      <w:r>
        <w:t>3-7 лет по подгруппам (8-10 детей). Длительность занятий определяется</w:t>
      </w:r>
      <w:r>
        <w:rPr>
          <w:spacing w:val="1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детей.</w:t>
      </w:r>
    </w:p>
    <w:p w:rsidR="00BD12E1" w:rsidRDefault="00BD12E1">
      <w:pPr>
        <w:pStyle w:val="BodyText"/>
        <w:spacing w:before="1"/>
        <w:ind w:left="220"/>
        <w:jc w:val="both"/>
      </w:pPr>
      <w:r>
        <w:t>-в</w:t>
      </w:r>
      <w:r>
        <w:rPr>
          <w:spacing w:val="-4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года)</w:t>
      </w:r>
    </w:p>
    <w:p w:rsidR="00BD12E1" w:rsidRDefault="00BD12E1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 (дети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BD12E1" w:rsidRDefault="00BD12E1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59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(дети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</w:p>
    <w:p w:rsidR="00BD12E1" w:rsidRDefault="00BD12E1">
      <w:pPr>
        <w:pStyle w:val="BodyText"/>
        <w:ind w:left="220"/>
        <w:jc w:val="both"/>
      </w:pPr>
      <w:r>
        <w:t>-в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30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6-7 лет)</w:t>
      </w:r>
    </w:p>
    <w:p w:rsidR="00BD12E1" w:rsidRDefault="00BD12E1">
      <w:pPr>
        <w:pStyle w:val="BodyText"/>
        <w:ind w:left="220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отводиться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BD12E1" w:rsidRDefault="00BD12E1">
      <w:pPr>
        <w:pStyle w:val="Heading3"/>
        <w:spacing w:before="5"/>
        <w:ind w:left="3566"/>
        <w:jc w:val="both"/>
      </w:pPr>
      <w:r>
        <w:t>Принципы</w:t>
      </w:r>
      <w:r>
        <w:rPr>
          <w:spacing w:val="-7"/>
        </w:rPr>
        <w:t xml:space="preserve"> </w:t>
      </w:r>
      <w:r>
        <w:t>Лего-конструирования</w:t>
      </w:r>
    </w:p>
    <w:p w:rsidR="00BD12E1" w:rsidRDefault="00BD12E1">
      <w:pPr>
        <w:pStyle w:val="BodyText"/>
        <w:spacing w:line="274" w:lineRule="exact"/>
        <w:ind w:left="22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Лего-конструированию:</w:t>
      </w:r>
    </w:p>
    <w:p w:rsidR="00BD12E1" w:rsidRDefault="00BD12E1">
      <w:pPr>
        <w:pStyle w:val="BodyText"/>
        <w:ind w:left="280"/>
      </w:pPr>
      <w:r>
        <w:rPr>
          <w:b/>
        </w:rPr>
        <w:t>-</w:t>
      </w:r>
      <w:r>
        <w:rPr>
          <w:b/>
          <w:spacing w:val="5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сложному;</w:t>
      </w:r>
    </w:p>
    <w:p w:rsidR="00BD12E1" w:rsidRDefault="00BD12E1">
      <w:pPr>
        <w:pStyle w:val="ListParagraph"/>
        <w:numPr>
          <w:ilvl w:val="0"/>
          <w:numId w:val="10"/>
        </w:numPr>
        <w:tabs>
          <w:tab w:val="left" w:pos="470"/>
        </w:tabs>
        <w:ind w:right="725" w:firstLine="0"/>
        <w:rPr>
          <w:sz w:val="24"/>
        </w:rPr>
      </w:pPr>
      <w:r>
        <w:rPr>
          <w:sz w:val="24"/>
        </w:rPr>
        <w:t>учѐт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навыков;</w:t>
      </w:r>
    </w:p>
    <w:p w:rsidR="00BD12E1" w:rsidRDefault="00BD12E1">
      <w:pPr>
        <w:pStyle w:val="ListParagraph"/>
        <w:numPr>
          <w:ilvl w:val="0"/>
          <w:numId w:val="10"/>
        </w:numPr>
        <w:tabs>
          <w:tab w:val="left" w:pos="484"/>
        </w:tabs>
        <w:ind w:right="720" w:firstLine="0"/>
        <w:rPr>
          <w:sz w:val="24"/>
        </w:rPr>
      </w:pP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созидательности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D12E1" w:rsidRDefault="00BD12E1">
      <w:pPr>
        <w:pStyle w:val="ListParagraph"/>
        <w:numPr>
          <w:ilvl w:val="0"/>
          <w:numId w:val="9"/>
        </w:numPr>
        <w:tabs>
          <w:tab w:val="left" w:pos="427"/>
        </w:tabs>
        <w:ind w:right="723" w:firstLine="0"/>
        <w:rPr>
          <w:sz w:val="24"/>
        </w:rPr>
      </w:pPr>
      <w:r>
        <w:rPr>
          <w:sz w:val="24"/>
        </w:rPr>
        <w:t>комплексности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 речевой;</w:t>
      </w:r>
    </w:p>
    <w:p w:rsidR="00BD12E1" w:rsidRDefault="00BD12E1">
      <w:pPr>
        <w:pStyle w:val="ListParagraph"/>
        <w:numPr>
          <w:ilvl w:val="0"/>
          <w:numId w:val="9"/>
        </w:numPr>
        <w:tabs>
          <w:tab w:val="left" w:pos="463"/>
        </w:tabs>
        <w:ind w:right="720" w:firstLine="0"/>
        <w:rPr>
          <w:sz w:val="24"/>
        </w:rPr>
      </w:pPr>
      <w:r>
        <w:rPr>
          <w:sz w:val="24"/>
        </w:rPr>
        <w:t>результативности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гарантированности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BD12E1" w:rsidRDefault="00BD12E1">
      <w:pPr>
        <w:pStyle w:val="Heading3"/>
        <w:spacing w:before="5"/>
        <w:ind w:left="1895"/>
      </w:pPr>
      <w:r>
        <w:t>Формы</w:t>
      </w:r>
      <w:r>
        <w:rPr>
          <w:spacing w:val="5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конструированию</w:t>
      </w:r>
    </w:p>
    <w:p w:rsidR="00BD12E1" w:rsidRDefault="00BD12E1">
      <w:pPr>
        <w:pStyle w:val="BodyText"/>
        <w:ind w:left="220" w:right="71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З.Е.Лиштван,</w:t>
      </w:r>
      <w:r>
        <w:rPr>
          <w:spacing w:val="-1"/>
        </w:rPr>
        <w:t xml:space="preserve"> </w:t>
      </w:r>
      <w:r>
        <w:t>В.Г.Нечаева, Л.А.Парамонова:</w:t>
      </w:r>
    </w:p>
    <w:p w:rsidR="00BD12E1" w:rsidRDefault="00BD12E1">
      <w:pPr>
        <w:pStyle w:val="ListParagraph"/>
        <w:numPr>
          <w:ilvl w:val="0"/>
          <w:numId w:val="8"/>
        </w:numPr>
        <w:tabs>
          <w:tab w:val="left" w:pos="511"/>
        </w:tabs>
        <w:ind w:right="715" w:firstLine="0"/>
        <w:jc w:val="both"/>
        <w:rPr>
          <w:sz w:val="24"/>
        </w:rPr>
      </w:pPr>
      <w:r>
        <w:rPr>
          <w:b/>
          <w:i/>
          <w:sz w:val="24"/>
        </w:rPr>
        <w:t>Конструирование по образцу</w:t>
      </w:r>
      <w:r>
        <w:rPr>
          <w:i/>
          <w:sz w:val="24"/>
        </w:rPr>
        <w:t xml:space="preserve">: </w:t>
      </w:r>
      <w:r>
        <w:rPr>
          <w:sz w:val="24"/>
        </w:rPr>
        <w:t>заключается в том, что детям предлагаются образцы 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воспроизведения. Данная форма обучения обеспечивает детям прямую передачу готовых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основанных на подражании. Такое конструирование трудно напрямую связать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- важный решающий этап, где можно решать задачи, обеспечивающие переход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BD12E1" w:rsidRDefault="00BD12E1">
      <w:pPr>
        <w:pStyle w:val="ListParagraph"/>
        <w:numPr>
          <w:ilvl w:val="0"/>
          <w:numId w:val="8"/>
        </w:numPr>
        <w:tabs>
          <w:tab w:val="left" w:pos="401"/>
        </w:tabs>
        <w:ind w:right="714" w:firstLine="0"/>
        <w:jc w:val="both"/>
        <w:rPr>
          <w:sz w:val="24"/>
        </w:rPr>
      </w:pPr>
      <w:r>
        <w:rPr>
          <w:b/>
          <w:i/>
          <w:sz w:val="24"/>
        </w:rPr>
        <w:t xml:space="preserve">Конструирование по модели: </w:t>
      </w:r>
      <w:r>
        <w:rPr>
          <w:sz w:val="24"/>
        </w:rPr>
        <w:t>детям в качестве образца предлагается модель, скрывающую 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очертание отдельных ее элементов. Эту модель дети могут воспроизвести из имеющихся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 строительного материала. Таким образом, им предлагают определенную задачу, но не 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-достаточно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 по образцу.</w:t>
      </w:r>
    </w:p>
    <w:p w:rsidR="00BD12E1" w:rsidRDefault="00BD12E1">
      <w:pPr>
        <w:pStyle w:val="ListParagraph"/>
        <w:numPr>
          <w:ilvl w:val="0"/>
          <w:numId w:val="8"/>
        </w:numPr>
        <w:tabs>
          <w:tab w:val="left" w:pos="530"/>
        </w:tabs>
        <w:ind w:right="715" w:firstLine="0"/>
        <w:rPr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условиям: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давая</w:t>
      </w:r>
      <w:r>
        <w:rPr>
          <w:spacing w:val="8"/>
          <w:sz w:val="24"/>
        </w:rPr>
        <w:t xml:space="preserve"> </w:t>
      </w:r>
      <w:r>
        <w:rPr>
          <w:sz w:val="24"/>
        </w:rPr>
        <w:t>детям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6"/>
          <w:sz w:val="24"/>
        </w:rPr>
        <w:t xml:space="preserve"> </w:t>
      </w:r>
      <w:r>
        <w:rPr>
          <w:sz w:val="24"/>
        </w:rPr>
        <w:t>лишь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постройка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7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выражаются через условия и носят проблемный характер, поскольку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 дается.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3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43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4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обучения в наибольшей степени способствует развитию творческого конструирования.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4.Конструирование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простейшим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чертежам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наглядным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схемам: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моделирующий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7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8"/>
          <w:sz w:val="24"/>
        </w:rPr>
        <w:t xml:space="preserve"> </w:t>
      </w:r>
      <w:r>
        <w:rPr>
          <w:sz w:val="24"/>
        </w:rPr>
        <w:t>воссоздаются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2"/>
          <w:sz w:val="24"/>
        </w:rPr>
        <w:t xml:space="preserve"> </w:t>
      </w:r>
      <w:r>
        <w:rPr>
          <w:sz w:val="24"/>
        </w:rPr>
        <w:t>форм</w:t>
      </w:r>
      <w:r>
        <w:rPr>
          <w:spacing w:val="38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моделирования.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BD12E1" w:rsidRDefault="00BD12E1">
      <w:pPr>
        <w:pStyle w:val="ListParagraph"/>
        <w:numPr>
          <w:ilvl w:val="0"/>
          <w:numId w:val="7"/>
        </w:numPr>
        <w:tabs>
          <w:tab w:val="left" w:pos="401"/>
        </w:tabs>
        <w:ind w:right="722" w:firstLine="0"/>
        <w:rPr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 xml:space="preserve">замыслу: </w:t>
      </w:r>
      <w:r>
        <w:rPr>
          <w:sz w:val="24"/>
        </w:rPr>
        <w:t>обладает</w:t>
      </w:r>
      <w:r>
        <w:rPr>
          <w:spacing w:val="11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 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самостоятельности-они</w:t>
      </w:r>
      <w:r>
        <w:rPr>
          <w:spacing w:val="-3"/>
          <w:sz w:val="24"/>
        </w:rPr>
        <w:t xml:space="preserve"> </w:t>
      </w:r>
      <w:r>
        <w:rPr>
          <w:sz w:val="24"/>
        </w:rPr>
        <w:t>сами решают,что</w:t>
      </w:r>
      <w:r>
        <w:rPr>
          <w:spacing w:val="-1"/>
          <w:sz w:val="24"/>
        </w:rPr>
        <w:t xml:space="preserve"> </w:t>
      </w:r>
      <w:r>
        <w:rPr>
          <w:sz w:val="24"/>
        </w:rPr>
        <w:t>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</w:p>
    <w:p w:rsidR="00BD12E1" w:rsidRDefault="00BD12E1">
      <w:pPr>
        <w:rPr>
          <w:sz w:val="24"/>
        </w:rPr>
        <w:sectPr w:rsidR="00BD12E1">
          <w:pgSz w:w="11910" w:h="16840"/>
          <w:pgMar w:top="620" w:right="0" w:bottom="1200" w:left="500" w:header="0" w:footer="922" w:gutter="0"/>
          <w:cols w:space="720"/>
        </w:sectPr>
      </w:pPr>
    </w:p>
    <w:p w:rsidR="00BD12E1" w:rsidRDefault="00BD12E1">
      <w:pPr>
        <w:pStyle w:val="BodyText"/>
        <w:spacing w:before="73"/>
        <w:ind w:left="220" w:right="726"/>
        <w:jc w:val="both"/>
      </w:pPr>
      <w:r>
        <w:t>форма не средство обучения детей по созданию замыслов, она лишь позволяет самостоятельно и</w:t>
      </w:r>
      <w:r>
        <w:rPr>
          <w:spacing w:val="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использовать 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раннее.</w:t>
      </w:r>
    </w:p>
    <w:p w:rsidR="00BD12E1" w:rsidRDefault="00BD12E1">
      <w:pPr>
        <w:pStyle w:val="ListParagraph"/>
        <w:numPr>
          <w:ilvl w:val="0"/>
          <w:numId w:val="7"/>
        </w:numPr>
        <w:tabs>
          <w:tab w:val="left" w:pos="401"/>
        </w:tabs>
        <w:ind w:right="714" w:firstLine="0"/>
        <w:jc w:val="both"/>
        <w:rPr>
          <w:sz w:val="24"/>
        </w:rPr>
      </w:pPr>
      <w:r>
        <w:rPr>
          <w:b/>
          <w:i/>
          <w:sz w:val="24"/>
        </w:rPr>
        <w:t xml:space="preserve">Конструирование по теме: </w:t>
      </w:r>
      <w:r>
        <w:rPr>
          <w:sz w:val="24"/>
        </w:rPr>
        <w:t>детям предлагают общую тематику конструкций, и они сами 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замыслу-с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темой. Основная цель конструирования по заданной теме- актуализация и 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BD12E1" w:rsidRDefault="00BD12E1">
      <w:pPr>
        <w:pStyle w:val="Heading3"/>
        <w:spacing w:before="6"/>
        <w:ind w:left="2656"/>
        <w:jc w:val="both"/>
      </w:pP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воспитанников</w:t>
      </w:r>
    </w:p>
    <w:p w:rsidR="00BD12E1" w:rsidRDefault="00BD12E1">
      <w:pPr>
        <w:pStyle w:val="BodyText"/>
        <w:ind w:left="220" w:right="724" w:firstLine="708"/>
        <w:jc w:val="both"/>
      </w:pPr>
      <w:r>
        <w:t>В процессе реализации поставленных задач осуществляется отслеживание усвоение детьми</w:t>
      </w:r>
      <w:r>
        <w:rPr>
          <w:spacing w:val="1"/>
        </w:rPr>
        <w:t xml:space="preserve"> </w:t>
      </w:r>
      <w:r>
        <w:t>обучающего и развивающего материала. Периодичность мониторинга -2 раза в год (октябрь-апрель).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отслеживания результатов за</w:t>
      </w:r>
      <w:r>
        <w:rPr>
          <w:spacing w:val="-1"/>
        </w:rPr>
        <w:t xml:space="preserve"> </w:t>
      </w:r>
      <w:r>
        <w:t>деятельностью детей:</w:t>
      </w:r>
    </w:p>
    <w:p w:rsidR="00BD12E1" w:rsidRDefault="00BD12E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D12E1" w:rsidRDefault="00BD12E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BD12E1" w:rsidRDefault="00BD12E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BD12E1" w:rsidRDefault="00BD12E1">
      <w:pPr>
        <w:pStyle w:val="Heading3"/>
        <w:spacing w:before="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BD12E1" w:rsidRDefault="00BD12E1">
      <w:pPr>
        <w:pStyle w:val="ListParagraph"/>
        <w:numPr>
          <w:ilvl w:val="0"/>
          <w:numId w:val="6"/>
        </w:numPr>
        <w:tabs>
          <w:tab w:val="left" w:pos="360"/>
        </w:tabs>
        <w:spacing w:line="274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 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BD12E1" w:rsidRDefault="00BD12E1">
      <w:pPr>
        <w:pStyle w:val="BodyText"/>
        <w:ind w:left="22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схем;</w:t>
      </w:r>
    </w:p>
    <w:p w:rsidR="00BD12E1" w:rsidRDefault="00BD12E1">
      <w:pPr>
        <w:pStyle w:val="ListParagraph"/>
        <w:numPr>
          <w:ilvl w:val="0"/>
          <w:numId w:val="5"/>
        </w:numPr>
        <w:tabs>
          <w:tab w:val="left" w:pos="400"/>
          <w:tab w:val="left" w:pos="5205"/>
        </w:tabs>
        <w:ind w:right="716" w:firstLine="0"/>
        <w:rPr>
          <w:sz w:val="24"/>
        </w:rPr>
      </w:pPr>
      <w:r>
        <w:rPr>
          <w:sz w:val="24"/>
        </w:rPr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перекрытиями,</w:t>
      </w:r>
      <w:r>
        <w:rPr>
          <w:spacing w:val="39"/>
          <w:sz w:val="24"/>
        </w:rPr>
        <w:t xml:space="preserve"> </w:t>
      </w:r>
      <w:r>
        <w:rPr>
          <w:sz w:val="24"/>
        </w:rPr>
        <w:t>делать</w:t>
      </w:r>
      <w:r>
        <w:rPr>
          <w:sz w:val="24"/>
        </w:rPr>
        <w:tab/>
        <w:t>постройку</w:t>
      </w:r>
      <w:r>
        <w:rPr>
          <w:spacing w:val="33"/>
          <w:sz w:val="24"/>
        </w:rPr>
        <w:t xml:space="preserve"> </w:t>
      </w:r>
      <w:r>
        <w:rPr>
          <w:sz w:val="24"/>
        </w:rPr>
        <w:t>прочной,</w:t>
      </w:r>
      <w:r>
        <w:rPr>
          <w:spacing w:val="39"/>
          <w:sz w:val="24"/>
        </w:rPr>
        <w:t xml:space="preserve"> </w:t>
      </w:r>
      <w:r>
        <w:rPr>
          <w:sz w:val="24"/>
        </w:rPr>
        <w:t>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4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BD12E1" w:rsidRDefault="00BD12E1">
      <w:pPr>
        <w:pStyle w:val="ListParagraph"/>
        <w:numPr>
          <w:ilvl w:val="0"/>
          <w:numId w:val="5"/>
        </w:numPr>
        <w:tabs>
          <w:tab w:val="left" w:pos="360"/>
        </w:tabs>
        <w:ind w:right="727" w:firstLine="0"/>
        <w:rPr>
          <w:sz w:val="24"/>
        </w:rPr>
      </w:pPr>
      <w:r>
        <w:rPr>
          <w:sz w:val="24"/>
        </w:rPr>
        <w:t>конструировать по замыслу, заранее обдумывать содержание будущей постройки, называть ее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BD12E1" w:rsidRDefault="00BD12E1">
      <w:pPr>
        <w:pStyle w:val="ListParagraph"/>
        <w:numPr>
          <w:ilvl w:val="0"/>
          <w:numId w:val="5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сооружать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</w:p>
    <w:p w:rsidR="00BD12E1" w:rsidRDefault="00BD12E1">
      <w:pPr>
        <w:pStyle w:val="ListParagraph"/>
        <w:numPr>
          <w:ilvl w:val="0"/>
          <w:numId w:val="5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располагать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вертикально;</w:t>
      </w:r>
    </w:p>
    <w:p w:rsidR="00BD12E1" w:rsidRDefault="00BD12E1">
      <w:pPr>
        <w:pStyle w:val="BodyText"/>
        <w:ind w:left="220"/>
      </w:pPr>
      <w:r>
        <w:t>-правильно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материала;</w:t>
      </w:r>
    </w:p>
    <w:p w:rsidR="00BD12E1" w:rsidRDefault="00BD12E1">
      <w:pPr>
        <w:pStyle w:val="Heading4"/>
      </w:pPr>
      <w:r>
        <w:t>Планируемый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младший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года</w:t>
      </w:r>
    </w:p>
    <w:p w:rsidR="00BD12E1" w:rsidRDefault="00BD12E1">
      <w:pPr>
        <w:pStyle w:val="BodyText"/>
        <w:spacing w:line="274" w:lineRule="exact"/>
        <w:ind w:left="220"/>
      </w:pPr>
      <w:r>
        <w:t>дети</w:t>
      </w:r>
      <w:r>
        <w:rPr>
          <w:spacing w:val="-3"/>
        </w:rPr>
        <w:t xml:space="preserve"> </w:t>
      </w:r>
      <w:r>
        <w:t>могут:</w:t>
      </w:r>
    </w:p>
    <w:p w:rsidR="00BD12E1" w:rsidRDefault="00BD12E1">
      <w:pPr>
        <w:pStyle w:val="ListParagraph"/>
        <w:numPr>
          <w:ilvl w:val="0"/>
          <w:numId w:val="5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 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BD12E1" w:rsidRDefault="00BD12E1">
      <w:pPr>
        <w:pStyle w:val="BodyText"/>
        <w:ind w:left="22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схем;</w:t>
      </w:r>
    </w:p>
    <w:p w:rsidR="00BD12E1" w:rsidRDefault="00BD12E1">
      <w:pPr>
        <w:pStyle w:val="ListParagraph"/>
        <w:numPr>
          <w:ilvl w:val="0"/>
          <w:numId w:val="4"/>
        </w:numPr>
        <w:tabs>
          <w:tab w:val="left" w:pos="360"/>
        </w:tabs>
        <w:ind w:right="1169" w:firstLine="0"/>
        <w:rPr>
          <w:sz w:val="24"/>
        </w:rPr>
      </w:pPr>
      <w:r>
        <w:rPr>
          <w:sz w:val="24"/>
        </w:rPr>
        <w:t>строить постройку с перекрытиями,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постройку прочной, точно соединять детали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BD12E1" w:rsidRDefault="00BD12E1">
      <w:pPr>
        <w:pStyle w:val="ListParagraph"/>
        <w:numPr>
          <w:ilvl w:val="0"/>
          <w:numId w:val="4"/>
        </w:numPr>
        <w:tabs>
          <w:tab w:val="left" w:pos="360"/>
        </w:tabs>
        <w:ind w:right="725" w:firstLine="0"/>
        <w:rPr>
          <w:sz w:val="24"/>
        </w:rPr>
      </w:pPr>
      <w:r>
        <w:rPr>
          <w:sz w:val="24"/>
        </w:rPr>
        <w:t>конструировать по замыслу, заранее обдумывать содержание будущей постройки, называть ее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BD12E1" w:rsidRDefault="00BD12E1">
      <w:pPr>
        <w:pStyle w:val="ListParagraph"/>
        <w:numPr>
          <w:ilvl w:val="0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сооружать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</w:t>
      </w:r>
    </w:p>
    <w:p w:rsidR="00BD12E1" w:rsidRDefault="00BD12E1">
      <w:pPr>
        <w:pStyle w:val="ListParagraph"/>
        <w:numPr>
          <w:ilvl w:val="0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вертикально;</w:t>
      </w:r>
    </w:p>
    <w:p w:rsidR="00BD12E1" w:rsidRDefault="00BD12E1">
      <w:pPr>
        <w:pStyle w:val="BodyText"/>
        <w:ind w:left="220"/>
      </w:pPr>
      <w:r>
        <w:t>-правильно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материала;</w:t>
      </w:r>
    </w:p>
    <w:p w:rsidR="00BD12E1" w:rsidRDefault="00BD12E1">
      <w:pPr>
        <w:spacing w:before="5"/>
        <w:ind w:left="220"/>
        <w:rPr>
          <w:b/>
          <w:i/>
          <w:sz w:val="24"/>
        </w:rPr>
      </w:pPr>
      <w:r>
        <w:rPr>
          <w:b/>
          <w:i/>
          <w:sz w:val="24"/>
        </w:rPr>
        <w:t>Планируемый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 средний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возраст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4-5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D12E1" w:rsidRDefault="00BD12E1">
      <w:pPr>
        <w:pStyle w:val="Heading3"/>
        <w:spacing w:before="1"/>
      </w:pPr>
      <w:r>
        <w:t>дети</w:t>
      </w:r>
      <w:r>
        <w:rPr>
          <w:spacing w:val="-3"/>
        </w:rPr>
        <w:t xml:space="preserve"> </w:t>
      </w:r>
      <w:r>
        <w:t>могут:</w:t>
      </w:r>
    </w:p>
    <w:p w:rsidR="00BD12E1" w:rsidRDefault="00BD12E1">
      <w:pPr>
        <w:pStyle w:val="BodyText"/>
        <w:spacing w:line="274" w:lineRule="exact"/>
        <w:ind w:left="22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конструктивную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модель;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right="1113" w:firstLine="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предназначается;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right="1712" w:firstLine="0"/>
        <w:rPr>
          <w:sz w:val="24"/>
        </w:rPr>
      </w:pPr>
      <w:r>
        <w:rPr>
          <w:sz w:val="24"/>
        </w:rPr>
        <w:t>правильно называть детали лего-конструктора (кирпичик, клювик, горка, овал, кирпичик 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колесиками);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возводить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обдумывать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условием.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771"/>
          <w:tab w:val="left" w:pos="2175"/>
          <w:tab w:val="left" w:pos="3777"/>
          <w:tab w:val="left" w:pos="5499"/>
          <w:tab w:val="left" w:pos="6346"/>
          <w:tab w:val="left" w:pos="7622"/>
          <w:tab w:val="left" w:pos="8591"/>
          <w:tab w:val="left" w:pos="9747"/>
        </w:tabs>
        <w:ind w:left="770" w:hanging="551"/>
        <w:rPr>
          <w:sz w:val="24"/>
        </w:rPr>
      </w:pPr>
      <w:r>
        <w:rPr>
          <w:sz w:val="24"/>
        </w:rPr>
        <w:t>изменять</w:t>
      </w:r>
      <w:r>
        <w:rPr>
          <w:sz w:val="24"/>
        </w:rPr>
        <w:tab/>
        <w:t>постройки,</w:t>
      </w:r>
      <w:r>
        <w:rPr>
          <w:sz w:val="24"/>
        </w:rPr>
        <w:tab/>
        <w:t>надстраивая</w:t>
      </w:r>
      <w:r>
        <w:rPr>
          <w:sz w:val="24"/>
        </w:rPr>
        <w:tab/>
        <w:t>или</w:t>
      </w:r>
      <w:r>
        <w:rPr>
          <w:sz w:val="24"/>
        </w:rPr>
        <w:tab/>
        <w:t>заменяя</w:t>
      </w:r>
      <w:r>
        <w:rPr>
          <w:sz w:val="24"/>
        </w:rPr>
        <w:tab/>
        <w:t>одни</w:t>
      </w:r>
      <w:r>
        <w:rPr>
          <w:sz w:val="24"/>
        </w:rPr>
        <w:tab/>
        <w:t>детали</w:t>
      </w:r>
      <w:r>
        <w:rPr>
          <w:sz w:val="24"/>
        </w:rPr>
        <w:tab/>
        <w:t>другими;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заданием;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line="275" w:lineRule="exact"/>
        <w:ind w:left="35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line="275" w:lineRule="exact"/>
        <w:ind w:left="359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коллективно;</w:t>
      </w:r>
    </w:p>
    <w:p w:rsidR="00BD12E1" w:rsidRDefault="00BD12E1">
      <w:pPr>
        <w:spacing w:line="275" w:lineRule="exact"/>
        <w:rPr>
          <w:sz w:val="24"/>
        </w:rPr>
        <w:sectPr w:rsidR="00BD12E1">
          <w:pgSz w:w="11910" w:h="16840"/>
          <w:pgMar w:top="620" w:right="0" w:bottom="1200" w:left="500" w:header="0" w:footer="922" w:gutter="0"/>
          <w:cols w:space="720"/>
        </w:sectPr>
      </w:pP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before="73"/>
        <w:ind w:left="359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назначением;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448"/>
        </w:tabs>
        <w:ind w:right="719" w:firstLine="0"/>
        <w:rPr>
          <w:sz w:val="24"/>
        </w:rPr>
      </w:pP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деревянного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:rsidR="00BD12E1" w:rsidRDefault="00BD12E1">
      <w:pPr>
        <w:pStyle w:val="Heading4"/>
        <w:spacing w:before="6"/>
      </w:pPr>
      <w:r>
        <w:t>Планируемый</w:t>
      </w:r>
      <w:r>
        <w:rPr>
          <w:spacing w:val="-3"/>
        </w:rPr>
        <w:t xml:space="preserve"> </w:t>
      </w:r>
      <w:r>
        <w:t>результат старший</w:t>
      </w:r>
      <w:r>
        <w:rPr>
          <w:spacing w:val="-4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 5-7</w:t>
      </w:r>
      <w:r>
        <w:rPr>
          <w:spacing w:val="-3"/>
        </w:rPr>
        <w:t xml:space="preserve"> </w:t>
      </w:r>
      <w:r>
        <w:t>лет</w:t>
      </w:r>
    </w:p>
    <w:p w:rsidR="00BD12E1" w:rsidRDefault="00BD12E1">
      <w:pPr>
        <w:spacing w:line="274" w:lineRule="exact"/>
        <w:ind w:left="220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научатся: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замыслы;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постройке.</w:t>
      </w:r>
    </w:p>
    <w:p w:rsidR="00BD12E1" w:rsidRDefault="00BD12E1">
      <w:pPr>
        <w:ind w:left="22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сформируются: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417"/>
        </w:tabs>
        <w:ind w:right="725" w:firstLine="0"/>
        <w:rPr>
          <w:sz w:val="24"/>
        </w:rPr>
      </w:pPr>
      <w:r>
        <w:rPr>
          <w:sz w:val="24"/>
        </w:rPr>
        <w:t>морально-волевые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5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старательность,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находчивость,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489"/>
        </w:tabs>
        <w:ind w:right="725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конструкторские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</w:p>
    <w:p w:rsidR="00BD12E1" w:rsidRDefault="00BD12E1">
      <w:pPr>
        <w:pStyle w:val="BodyText"/>
        <w:ind w:left="220"/>
      </w:pPr>
      <w:r>
        <w:t>Дети</w:t>
      </w:r>
      <w:r>
        <w:rPr>
          <w:spacing w:val="-4"/>
        </w:rPr>
        <w:t xml:space="preserve"> </w:t>
      </w:r>
      <w:r>
        <w:t>разовьют</w:t>
      </w:r>
      <w:r>
        <w:rPr>
          <w:spacing w:val="-3"/>
        </w:rPr>
        <w:t xml:space="preserve"> </w:t>
      </w:r>
      <w:r>
        <w:t>мелкую</w:t>
      </w:r>
      <w:r>
        <w:rPr>
          <w:spacing w:val="-2"/>
        </w:rPr>
        <w:t xml:space="preserve"> </w:t>
      </w:r>
      <w:r>
        <w:t>моторику</w:t>
      </w:r>
      <w:r>
        <w:rPr>
          <w:spacing w:val="-11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поисковую</w:t>
      </w:r>
      <w:r>
        <w:rPr>
          <w:spacing w:val="-2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вкус.</w:t>
      </w:r>
    </w:p>
    <w:p w:rsidR="00BD12E1" w:rsidRDefault="00BD12E1">
      <w:pPr>
        <w:pStyle w:val="BodyText"/>
        <w:spacing w:before="6"/>
      </w:pPr>
    </w:p>
    <w:p w:rsidR="00BD12E1" w:rsidRDefault="00BD12E1">
      <w:pPr>
        <w:pStyle w:val="Heading1"/>
        <w:numPr>
          <w:ilvl w:val="1"/>
          <w:numId w:val="7"/>
        </w:numPr>
        <w:tabs>
          <w:tab w:val="left" w:pos="4661"/>
        </w:tabs>
        <w:rPr>
          <w:rFonts w:ascii="Calibri" w:hAnsi="Calibri"/>
        </w:rPr>
      </w:pPr>
      <w:bookmarkStart w:id="2" w:name="_TOC_250006"/>
      <w:r>
        <w:t>Организационный</w:t>
      </w:r>
      <w:r>
        <w:rPr>
          <w:spacing w:val="-5"/>
        </w:rPr>
        <w:t xml:space="preserve"> </w:t>
      </w:r>
      <w:bookmarkEnd w:id="2"/>
      <w:r>
        <w:t>раздел</w:t>
      </w:r>
    </w:p>
    <w:p w:rsidR="00BD12E1" w:rsidRDefault="00BD12E1">
      <w:pPr>
        <w:pStyle w:val="Heading2"/>
        <w:numPr>
          <w:ilvl w:val="1"/>
          <w:numId w:val="2"/>
        </w:numPr>
        <w:tabs>
          <w:tab w:val="left" w:pos="1608"/>
        </w:tabs>
        <w:spacing w:before="28" w:line="278" w:lineRule="auto"/>
        <w:ind w:right="758" w:hanging="3035"/>
      </w:pPr>
      <w:bookmarkStart w:id="3" w:name="_TOC_250005"/>
      <w:r>
        <w:t>Перспективный</w:t>
      </w:r>
      <w:r>
        <w:rPr>
          <w:spacing w:val="1"/>
        </w:rPr>
        <w:t xml:space="preserve"> </w:t>
      </w:r>
      <w:r>
        <w:t>план совместной образовательной деятельности /младший</w:t>
      </w:r>
      <w:r>
        <w:rPr>
          <w:spacing w:val="-68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bookmarkEnd w:id="3"/>
      <w:r>
        <w:t>года/</w:t>
      </w:r>
    </w:p>
    <w:p w:rsidR="00BD12E1" w:rsidRDefault="00BD12E1">
      <w:pPr>
        <w:pStyle w:val="BodyText"/>
        <w:spacing w:before="2"/>
        <w:rPr>
          <w:sz w:val="9"/>
        </w:rPr>
      </w:pPr>
    </w:p>
    <w:p w:rsidR="00BD12E1" w:rsidRDefault="00BD12E1">
      <w:pPr>
        <w:pStyle w:val="BodyText"/>
        <w:spacing w:before="90"/>
        <w:ind w:left="220"/>
      </w:pPr>
      <w:r>
        <w:t>Первое</w:t>
      </w:r>
      <w:r>
        <w:rPr>
          <w:spacing w:val="-5"/>
        </w:rPr>
        <w:t xml:space="preserve"> </w:t>
      </w:r>
      <w:r>
        <w:t>полугодие:</w:t>
      </w:r>
    </w:p>
    <w:p w:rsidR="00BD12E1" w:rsidRDefault="00BD12E1">
      <w:pPr>
        <w:pStyle w:val="BodyText"/>
        <w:spacing w:before="10"/>
        <w:rPr>
          <w:sz w:val="20"/>
        </w:rPr>
      </w:pP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лего-конструктора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«Дупло»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Простейшему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сооружѐнных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деталей)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словосочетаниями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Кронструировать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цвету</w:t>
      </w:r>
      <w:r>
        <w:rPr>
          <w:spacing w:val="-9"/>
          <w:sz w:val="24"/>
        </w:rPr>
        <w:t xml:space="preserve"> </w:t>
      </w:r>
      <w:r>
        <w:rPr>
          <w:sz w:val="24"/>
        </w:rPr>
        <w:t>и форме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  <w:tab w:val="left" w:pos="2177"/>
          <w:tab w:val="left" w:pos="4559"/>
          <w:tab w:val="left" w:pos="6184"/>
          <w:tab w:val="left" w:pos="6789"/>
          <w:tab w:val="left" w:pos="8216"/>
          <w:tab w:val="left" w:pos="9241"/>
        </w:tabs>
        <w:ind w:right="717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зрительно-моторную</w:t>
      </w:r>
      <w:r>
        <w:rPr>
          <w:sz w:val="24"/>
        </w:rPr>
        <w:tab/>
        <w:t>координацию</w:t>
      </w:r>
      <w:r>
        <w:rPr>
          <w:sz w:val="24"/>
        </w:rPr>
        <w:tab/>
        <w:t>при</w:t>
      </w:r>
      <w:r>
        <w:rPr>
          <w:sz w:val="24"/>
        </w:rPr>
        <w:tab/>
        <w:t>соединении</w:t>
      </w:r>
      <w:r>
        <w:rPr>
          <w:sz w:val="24"/>
        </w:rPr>
        <w:tab/>
        <w:t>деталей</w:t>
      </w:r>
      <w:r>
        <w:rPr>
          <w:sz w:val="24"/>
        </w:rPr>
        <w:tab/>
      </w:r>
      <w:r>
        <w:rPr>
          <w:spacing w:val="-1"/>
          <w:sz w:val="24"/>
        </w:rPr>
        <w:t>конструктора,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BD12E1" w:rsidRDefault="00BD12E1">
      <w:pPr>
        <w:pStyle w:val="BodyText"/>
        <w:spacing w:before="1"/>
        <w:ind w:left="220"/>
      </w:pPr>
      <w:r>
        <w:t>Второе</w:t>
      </w:r>
      <w:r>
        <w:rPr>
          <w:spacing w:val="-5"/>
        </w:rPr>
        <w:t xml:space="preserve"> </w:t>
      </w:r>
      <w:r>
        <w:t>полугодие: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деталями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right="727"/>
        <w:rPr>
          <w:sz w:val="24"/>
        </w:rPr>
      </w:pPr>
      <w:r>
        <w:rPr>
          <w:sz w:val="24"/>
        </w:rPr>
        <w:t>Учить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постройке</w:t>
      </w:r>
      <w:r>
        <w:rPr>
          <w:spacing w:val="18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5"/>
          <w:sz w:val="24"/>
        </w:rPr>
        <w:t xml:space="preserve"> </w:t>
      </w:r>
      <w:r>
        <w:rPr>
          <w:sz w:val="24"/>
        </w:rPr>
        <w:t>путѐм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  <w:tab w:val="left" w:pos="2561"/>
          <w:tab w:val="left" w:pos="2937"/>
          <w:tab w:val="left" w:pos="4633"/>
          <w:tab w:val="left" w:pos="5727"/>
          <w:tab w:val="left" w:pos="6089"/>
          <w:tab w:val="left" w:pos="7259"/>
          <w:tab w:val="left" w:pos="9025"/>
        </w:tabs>
        <w:ind w:right="726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и</w:t>
      </w:r>
      <w:r>
        <w:rPr>
          <w:sz w:val="24"/>
        </w:rPr>
        <w:tab/>
        <w:t>поддерживать</w:t>
      </w:r>
      <w:r>
        <w:rPr>
          <w:sz w:val="24"/>
        </w:rPr>
        <w:tab/>
        <w:t>замысел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развѐртывания</w:t>
      </w:r>
      <w:r>
        <w:rPr>
          <w:sz w:val="24"/>
        </w:rPr>
        <w:tab/>
      </w:r>
      <w:r>
        <w:rPr>
          <w:spacing w:val="-1"/>
          <w:sz w:val="24"/>
        </w:rPr>
        <w:t>конструктивной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right="723"/>
        <w:rPr>
          <w:sz w:val="24"/>
        </w:rPr>
      </w:pPr>
      <w:r>
        <w:rPr>
          <w:sz w:val="24"/>
        </w:rPr>
        <w:t>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замыслу.</w:t>
      </w:r>
    </w:p>
    <w:p w:rsidR="00BD12E1" w:rsidRDefault="00BD12E1">
      <w:pPr>
        <w:pStyle w:val="BodyText"/>
        <w:ind w:left="220"/>
      </w:pP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занятий на</w:t>
      </w:r>
      <w:r>
        <w:rPr>
          <w:spacing w:val="-3"/>
        </w:rPr>
        <w:t xml:space="preserve"> </w:t>
      </w:r>
      <w:r>
        <w:t>год:</w:t>
      </w:r>
    </w:p>
    <w:p w:rsidR="00BD12E1" w:rsidRDefault="00BD12E1">
      <w:pPr>
        <w:pStyle w:val="ListParagraph"/>
        <w:numPr>
          <w:ilvl w:val="3"/>
          <w:numId w:val="3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(25)</w:t>
      </w:r>
    </w:p>
    <w:p w:rsidR="00BD12E1" w:rsidRDefault="00BD12E1">
      <w:pPr>
        <w:pStyle w:val="ListParagraph"/>
        <w:numPr>
          <w:ilvl w:val="3"/>
          <w:numId w:val="3"/>
        </w:numPr>
        <w:tabs>
          <w:tab w:val="left" w:pos="1661"/>
        </w:tabs>
        <w:spacing w:line="275" w:lineRule="exact"/>
        <w:ind w:hanging="361"/>
        <w:rPr>
          <w:sz w:val="24"/>
        </w:rPr>
      </w:pP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4"/>
          <w:sz w:val="24"/>
        </w:rPr>
        <w:t xml:space="preserve"> </w:t>
      </w:r>
      <w:r>
        <w:rPr>
          <w:sz w:val="24"/>
        </w:rPr>
        <w:t>по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</w:p>
    <w:p w:rsidR="00BD12E1" w:rsidRDefault="00BD12E1">
      <w:pPr>
        <w:pStyle w:val="ListParagraph"/>
        <w:numPr>
          <w:ilvl w:val="3"/>
          <w:numId w:val="3"/>
        </w:numPr>
        <w:tabs>
          <w:tab w:val="left" w:pos="166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(7)</w:t>
      </w:r>
    </w:p>
    <w:p w:rsidR="00BD12E1" w:rsidRDefault="00BD12E1">
      <w:pPr>
        <w:pStyle w:val="BodyText"/>
        <w:ind w:left="220" w:right="716" w:firstLine="780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8-10</w:t>
      </w:r>
      <w:r>
        <w:rPr>
          <w:spacing w:val="60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Большое внимание уделяется анализу образца: дети учатся определять и называть постройку, еѐ</w:t>
      </w:r>
      <w:r>
        <w:rPr>
          <w:spacing w:val="1"/>
        </w:rPr>
        <w:t xml:space="preserve"> </w:t>
      </w:r>
      <w:r>
        <w:t>части, форму, цвет, величину конструктивных деталей. В конце каждого месяца дети строят по</w:t>
      </w:r>
      <w:r>
        <w:rPr>
          <w:spacing w:val="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показывая, чему</w:t>
      </w:r>
      <w:r>
        <w:rPr>
          <w:spacing w:val="-5"/>
        </w:rPr>
        <w:t xml:space="preserve"> </w:t>
      </w:r>
      <w:r>
        <w:t>научились на</w:t>
      </w:r>
      <w:r>
        <w:rPr>
          <w:spacing w:val="-1"/>
        </w:rPr>
        <w:t xml:space="preserve"> </w:t>
      </w:r>
      <w:r>
        <w:t>прошлых занятиях.</w:t>
      </w:r>
    </w:p>
    <w:p w:rsidR="00BD12E1" w:rsidRDefault="00BD12E1">
      <w:pPr>
        <w:jc w:val="both"/>
        <w:sectPr w:rsidR="00BD12E1">
          <w:pgSz w:w="11910" w:h="16840"/>
          <w:pgMar w:top="620" w:right="0" w:bottom="1200" w:left="500" w:header="0" w:footer="922" w:gutter="0"/>
          <w:cols w:space="720"/>
        </w:sectPr>
      </w:pPr>
    </w:p>
    <w:p w:rsidR="00BD12E1" w:rsidRDefault="00BD12E1">
      <w:pPr>
        <w:pStyle w:val="Heading2"/>
        <w:numPr>
          <w:ilvl w:val="1"/>
          <w:numId w:val="2"/>
        </w:numPr>
        <w:tabs>
          <w:tab w:val="left" w:pos="1236"/>
        </w:tabs>
        <w:spacing w:before="66" w:line="276" w:lineRule="auto"/>
        <w:ind w:left="3717" w:right="1243" w:hanging="2975"/>
      </w:pPr>
      <w:bookmarkStart w:id="4" w:name="_TOC_250004"/>
      <w:r>
        <w:t>Перспективный</w:t>
      </w:r>
      <w:r>
        <w:rPr>
          <w:spacing w:val="1"/>
        </w:rPr>
        <w:t xml:space="preserve"> </w:t>
      </w:r>
      <w:r>
        <w:t>план совместной образовательной деятельности /средний</w:t>
      </w:r>
      <w:r>
        <w:rPr>
          <w:spacing w:val="-67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4-5</w:t>
      </w:r>
      <w:r>
        <w:rPr>
          <w:spacing w:val="1"/>
        </w:rPr>
        <w:t xml:space="preserve"> </w:t>
      </w:r>
      <w:bookmarkEnd w:id="4"/>
      <w:r>
        <w:t>лет/</w:t>
      </w:r>
    </w:p>
    <w:p w:rsidR="00BD12E1" w:rsidRDefault="00BD12E1">
      <w:pPr>
        <w:pStyle w:val="BodyText"/>
        <w:spacing w:before="6"/>
        <w:rPr>
          <w:sz w:val="9"/>
        </w:rPr>
      </w:pPr>
    </w:p>
    <w:p w:rsidR="00BD12E1" w:rsidRDefault="00BD12E1">
      <w:pPr>
        <w:pStyle w:val="BodyText"/>
        <w:spacing w:before="90"/>
        <w:ind w:left="220"/>
      </w:pPr>
      <w:r>
        <w:t>Первое</w:t>
      </w:r>
      <w:r>
        <w:rPr>
          <w:spacing w:val="-5"/>
        </w:rPr>
        <w:t xml:space="preserve"> </w:t>
      </w:r>
      <w:r>
        <w:t>полугодие: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изображѐнный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ind w:right="766"/>
        <w:jc w:val="both"/>
        <w:rPr>
          <w:sz w:val="24"/>
        </w:rPr>
      </w:pPr>
      <w:r>
        <w:rPr>
          <w:sz w:val="24"/>
        </w:rPr>
        <w:t>Формировать представление, что схема несѐт информацию не только о том, какой предмет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ней изображѐн, но и какой материал необходим для создания конструкции по схеме, а также 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пространственного расположения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деталей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1164"/>
        <w:rPr>
          <w:sz w:val="24"/>
        </w:rPr>
      </w:pPr>
      <w:r>
        <w:rPr>
          <w:sz w:val="24"/>
        </w:rPr>
        <w:t>Учить сооружать постройки с перекрытиями. Делать постройку прочной, точно соединять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981"/>
        <w:rPr>
          <w:sz w:val="24"/>
        </w:rPr>
      </w:pPr>
      <w:r>
        <w:rPr>
          <w:sz w:val="24"/>
        </w:rPr>
        <w:t>Конструировать по замыслу, заранее обдумывать содержание будущей постройки, 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тему, давать еѐ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left="220" w:right="4729" w:firstLine="36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1921"/>
        <w:rPr>
          <w:sz w:val="24"/>
        </w:rPr>
      </w:pPr>
      <w:r>
        <w:rPr>
          <w:sz w:val="24"/>
        </w:rPr>
        <w:t>Учить сооружать постройку в соответствии с размерами игрушек, для которых она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предназначается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лего-конструктора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схемой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обдумывать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задуманной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left="220" w:right="3208" w:firstLine="360"/>
        <w:rPr>
          <w:sz w:val="24"/>
        </w:rPr>
      </w:pPr>
      <w:r>
        <w:rPr>
          <w:sz w:val="24"/>
        </w:rPr>
        <w:t>Развивать способность к контролю за качеством и результатом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 образца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(26)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(4)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(7)</w:t>
      </w:r>
    </w:p>
    <w:p w:rsidR="00BD12E1" w:rsidRDefault="00BD12E1">
      <w:pPr>
        <w:pStyle w:val="BodyText"/>
        <w:ind w:left="220" w:right="1142"/>
      </w:pPr>
      <w:r>
        <w:t>Занятия проводятся два раза в неделю по 20 минут по подгруппам (по 8-10 детей).</w:t>
      </w:r>
      <w:r>
        <w:rPr>
          <w:spacing w:val="1"/>
        </w:rPr>
        <w:t xml:space="preserve"> </w:t>
      </w:r>
      <w:r>
        <w:t>По тематике</w:t>
      </w:r>
      <w:r>
        <w:rPr>
          <w:spacing w:val="1"/>
        </w:rPr>
        <w:t xml:space="preserve"> </w:t>
      </w:r>
      <w:r>
        <w:t>занятия идут по перспективному плану, но в усложнѐнном варианте. В средней группе несколько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уделить коллективной постройке.</w:t>
      </w:r>
    </w:p>
    <w:p w:rsidR="00BD12E1" w:rsidRDefault="00BD12E1">
      <w:pPr>
        <w:pStyle w:val="BodyText"/>
        <w:ind w:left="220"/>
      </w:pPr>
      <w:r>
        <w:t>План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образца: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лего-конструктора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</w:p>
    <w:p w:rsidR="00BD12E1" w:rsidRDefault="00BD12E1">
      <w:pPr>
        <w:pStyle w:val="BodyText"/>
        <w:ind w:left="220" w:right="825"/>
      </w:pPr>
      <w:r>
        <w:t>После анализа занятия необходимо отводить время для обыгрывания построек, поощряя стремление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совместной игре.</w:t>
      </w:r>
      <w:r>
        <w:rPr>
          <w:spacing w:val="-1"/>
        </w:rPr>
        <w:t xml:space="preserve"> </w:t>
      </w:r>
      <w:r>
        <w:t>Помогая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построек в</w:t>
      </w:r>
      <w:r>
        <w:rPr>
          <w:spacing w:val="-2"/>
        </w:rPr>
        <w:t xml:space="preserve"> </w:t>
      </w:r>
      <w:r>
        <w:t>общий сюжет.</w:t>
      </w:r>
    </w:p>
    <w:p w:rsidR="00BD12E1" w:rsidRDefault="00BD12E1">
      <w:pPr>
        <w:pStyle w:val="BodyText"/>
        <w:ind w:left="220" w:right="1142"/>
      </w:pP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обдумывать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постройки,</w:t>
      </w:r>
      <w:r>
        <w:rPr>
          <w:spacing w:val="-5"/>
        </w:rPr>
        <w:t xml:space="preserve"> </w:t>
      </w:r>
      <w:r>
        <w:t>намечат</w:t>
      </w:r>
      <w:r>
        <w:rPr>
          <w:spacing w:val="-3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деятельности, давать общее описание будущего продукта, осваивать план разработки замысла,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полученную постройку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задуманной.</w:t>
      </w:r>
    </w:p>
    <w:p w:rsidR="00BD12E1" w:rsidRDefault="00BD12E1">
      <w:pPr>
        <w:pStyle w:val="BodyText"/>
        <w:spacing w:before="2"/>
        <w:rPr>
          <w:sz w:val="32"/>
        </w:rPr>
      </w:pPr>
    </w:p>
    <w:p w:rsidR="00BD12E1" w:rsidRDefault="00BD12E1">
      <w:pPr>
        <w:pStyle w:val="Heading2"/>
        <w:numPr>
          <w:ilvl w:val="1"/>
          <w:numId w:val="2"/>
        </w:numPr>
        <w:tabs>
          <w:tab w:val="left" w:pos="1574"/>
        </w:tabs>
        <w:spacing w:before="1" w:line="276" w:lineRule="auto"/>
        <w:ind w:left="4077" w:right="865" w:hanging="2996"/>
      </w:pPr>
      <w:bookmarkStart w:id="5" w:name="_TOC_250003"/>
      <w:r>
        <w:t>Перспективный</w:t>
      </w:r>
      <w:r>
        <w:rPr>
          <w:spacing w:val="1"/>
        </w:rPr>
        <w:t xml:space="preserve"> </w:t>
      </w:r>
      <w:r>
        <w:t>план совместной образовательной деятельности /старший</w:t>
      </w:r>
      <w:r>
        <w:rPr>
          <w:spacing w:val="-68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5-6</w:t>
      </w:r>
      <w:r>
        <w:rPr>
          <w:spacing w:val="1"/>
        </w:rPr>
        <w:t xml:space="preserve"> </w:t>
      </w:r>
      <w:bookmarkEnd w:id="5"/>
      <w:r>
        <w:t>лет/</w:t>
      </w:r>
    </w:p>
    <w:p w:rsidR="00BD12E1" w:rsidRDefault="00BD12E1">
      <w:pPr>
        <w:pStyle w:val="BodyText"/>
        <w:spacing w:before="8"/>
        <w:rPr>
          <w:sz w:val="9"/>
        </w:rPr>
      </w:pPr>
    </w:p>
    <w:p w:rsidR="00BD12E1" w:rsidRDefault="00BD12E1">
      <w:pPr>
        <w:pStyle w:val="BodyText"/>
        <w:spacing w:before="90"/>
        <w:ind w:left="220"/>
      </w:pPr>
      <w:r>
        <w:t>Первое</w:t>
      </w:r>
      <w:r>
        <w:rPr>
          <w:spacing w:val="-5"/>
        </w:rPr>
        <w:t xml:space="preserve"> </w:t>
      </w:r>
      <w:r>
        <w:t>полугодие:</w:t>
      </w:r>
    </w:p>
    <w:p w:rsidR="00BD12E1" w:rsidRDefault="00BD12E1">
      <w:pPr>
        <w:pStyle w:val="BodyText"/>
        <w:spacing w:before="8"/>
        <w:rPr>
          <w:sz w:val="20"/>
        </w:rPr>
      </w:pP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</w:p>
    <w:p w:rsidR="00BD12E1" w:rsidRDefault="00BD12E1">
      <w:pPr>
        <w:rPr>
          <w:sz w:val="24"/>
        </w:rPr>
        <w:sectPr w:rsidR="00BD12E1">
          <w:pgSz w:w="11910" w:h="16840"/>
          <w:pgMar w:top="1180" w:right="0" w:bottom="1200" w:left="500" w:header="0" w:footer="922" w:gutter="0"/>
          <w:cols w:space="720"/>
        </w:sectPr>
      </w:pP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73"/>
        <w:ind w:right="1277"/>
        <w:rPr>
          <w:sz w:val="24"/>
        </w:rPr>
      </w:pPr>
      <w:r>
        <w:rPr>
          <w:sz w:val="24"/>
        </w:rPr>
        <w:t>Развивать наблюдательность, уточнять представление о форме предметов и их частей,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смекалку,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сосредоточенно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ind w:right="1033"/>
        <w:rPr>
          <w:sz w:val="24"/>
        </w:rPr>
      </w:pPr>
      <w:r>
        <w:rPr>
          <w:sz w:val="24"/>
        </w:rPr>
        <w:t>Учить сооружать 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впечатления от рисунков, 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чертежей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Добиваться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914"/>
        <w:rPr>
          <w:sz w:val="24"/>
        </w:rPr>
      </w:pPr>
      <w:r>
        <w:rPr>
          <w:sz w:val="24"/>
        </w:rPr>
        <w:t>Учить заранее обдумывать замысел будущей постройки, представлять еѐ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</w:p>
    <w:p w:rsidR="00BD12E1" w:rsidRDefault="00BD12E1">
      <w:pPr>
        <w:pStyle w:val="BodyText"/>
        <w:ind w:left="220"/>
      </w:pPr>
      <w:r>
        <w:t>Второе</w:t>
      </w:r>
      <w:r>
        <w:rPr>
          <w:spacing w:val="-5"/>
        </w:rPr>
        <w:t xml:space="preserve"> </w:t>
      </w:r>
      <w:r>
        <w:t>полугодие: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деталями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постройки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Возводить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Направлять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left="220" w:right="6835" w:firstLine="360"/>
        <w:rPr>
          <w:sz w:val="24"/>
        </w:rPr>
      </w:pPr>
      <w:r>
        <w:rPr>
          <w:sz w:val="24"/>
        </w:rPr>
        <w:t>Интерес к лего-конструктору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 образца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(26)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(4)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(8)</w:t>
      </w:r>
    </w:p>
    <w:p w:rsidR="00BD12E1" w:rsidRDefault="00BD12E1">
      <w:pPr>
        <w:pStyle w:val="BodyText"/>
        <w:ind w:left="220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подгруппам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детей).</w:t>
      </w:r>
    </w:p>
    <w:p w:rsidR="00BD12E1" w:rsidRDefault="00BD12E1">
      <w:pPr>
        <w:pStyle w:val="BodyText"/>
        <w:ind w:left="220" w:right="900"/>
      </w:pPr>
      <w:r>
        <w:t>По тематике занятия идут по перспективному плану, но в усложнѐнном варианте. Основные формы</w:t>
      </w:r>
      <w:r>
        <w:rPr>
          <w:spacing w:val="-57"/>
        </w:rPr>
        <w:t xml:space="preserve"> </w:t>
      </w:r>
      <w:r>
        <w:t>занятий: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(второе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полугодие)</w:t>
      </w:r>
    </w:p>
    <w:p w:rsidR="00BD12E1" w:rsidRDefault="00BD12E1">
      <w:pPr>
        <w:pStyle w:val="BodyText"/>
        <w:ind w:left="580"/>
      </w:pPr>
      <w:r>
        <w:t>Проект</w:t>
      </w:r>
      <w:r>
        <w:rPr>
          <w:spacing w:val="-4"/>
        </w:rPr>
        <w:t xml:space="preserve"> </w:t>
      </w:r>
      <w:r>
        <w:t>даѐт</w:t>
      </w:r>
      <w:r>
        <w:rPr>
          <w:spacing w:val="-4"/>
        </w:rPr>
        <w:t xml:space="preserve"> </w:t>
      </w:r>
      <w:r>
        <w:t>ребѐнку</w:t>
      </w:r>
      <w:r>
        <w:rPr>
          <w:spacing w:val="-9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экспериментировать,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повысить</w:t>
      </w:r>
      <w:r>
        <w:rPr>
          <w:spacing w:val="-57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</w:p>
    <w:p w:rsidR="00BD12E1" w:rsidRDefault="00BD12E1">
      <w:pPr>
        <w:pStyle w:val="BodyText"/>
        <w:ind w:left="580" w:right="825"/>
      </w:pPr>
      <w:r>
        <w:t>другом,</w:t>
      </w:r>
      <w:r>
        <w:rPr>
          <w:spacing w:val="1"/>
        </w:rPr>
        <w:t xml:space="preserve"> </w:t>
      </w:r>
      <w:r>
        <w:t>учатся</w:t>
      </w:r>
      <w:r>
        <w:rPr>
          <w:spacing w:val="2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других.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проектом</w:t>
      </w:r>
      <w:r>
        <w:rPr>
          <w:spacing w:val="-6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этапы: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Подготовительный: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spacing w:before="1"/>
        <w:ind w:right="1363"/>
        <w:rPr>
          <w:sz w:val="24"/>
        </w:rPr>
      </w:pPr>
      <w:r>
        <w:rPr>
          <w:sz w:val="24"/>
        </w:rPr>
        <w:t>Основной делится на две части: рассматривание образцов, схем, создание проекта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right="1599"/>
        <w:rPr>
          <w:sz w:val="24"/>
        </w:rPr>
      </w:pPr>
      <w:r>
        <w:rPr>
          <w:sz w:val="24"/>
        </w:rPr>
        <w:t>Заключительный: вывод о проделавнной работе. Дети представляют свой проект и</w:t>
      </w:r>
      <w:r>
        <w:rPr>
          <w:spacing w:val="-58"/>
          <w:sz w:val="24"/>
        </w:rPr>
        <w:t xml:space="preserve"> </w:t>
      </w:r>
      <w:r>
        <w:rPr>
          <w:sz w:val="24"/>
        </w:rPr>
        <w:t>поощряются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 фантазию,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интерес.</w:t>
      </w:r>
    </w:p>
    <w:p w:rsidR="00BD12E1" w:rsidRDefault="00BD12E1">
      <w:pPr>
        <w:pStyle w:val="BodyText"/>
        <w:spacing w:before="1"/>
      </w:pPr>
    </w:p>
    <w:p w:rsidR="00BD12E1" w:rsidRDefault="00BD12E1">
      <w:pPr>
        <w:pStyle w:val="Heading2"/>
        <w:numPr>
          <w:ilvl w:val="1"/>
          <w:numId w:val="2"/>
        </w:numPr>
        <w:tabs>
          <w:tab w:val="left" w:pos="1215"/>
        </w:tabs>
        <w:ind w:left="3717" w:right="1218" w:hanging="2996"/>
      </w:pPr>
      <w:bookmarkStart w:id="6" w:name="_TOC_250002"/>
      <w:r>
        <w:t>Перспективный</w:t>
      </w:r>
      <w:r>
        <w:rPr>
          <w:spacing w:val="1"/>
        </w:rPr>
        <w:t xml:space="preserve"> </w:t>
      </w:r>
      <w:r>
        <w:t>план совместной образовательной деятельности /старший</w:t>
      </w:r>
      <w:r>
        <w:rPr>
          <w:spacing w:val="-67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6-7</w:t>
      </w:r>
      <w:r>
        <w:rPr>
          <w:spacing w:val="1"/>
        </w:rPr>
        <w:t xml:space="preserve"> </w:t>
      </w:r>
      <w:bookmarkEnd w:id="6"/>
      <w:r>
        <w:t>лет/</w:t>
      </w:r>
    </w:p>
    <w:p w:rsidR="00BD12E1" w:rsidRDefault="00BD12E1">
      <w:pPr>
        <w:pStyle w:val="BodyText"/>
        <w:spacing w:line="275" w:lineRule="exact"/>
        <w:ind w:left="220"/>
      </w:pPr>
      <w:r>
        <w:t>Задачи: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rPr>
          <w:sz w:val="24"/>
        </w:rPr>
      </w:pPr>
      <w:r>
        <w:rPr>
          <w:sz w:val="24"/>
        </w:rPr>
        <w:t>Обучать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722"/>
        <w:jc w:val="both"/>
        <w:rPr>
          <w:sz w:val="24"/>
        </w:rPr>
      </w:pPr>
      <w:r>
        <w:rPr>
          <w:sz w:val="24"/>
        </w:rPr>
        <w:t>Учить строить по замыслу, развивать воображение, умение заранее обдумывать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BD12E1" w:rsidRDefault="00BD12E1">
      <w:pPr>
        <w:pStyle w:val="ListParagraph"/>
        <w:numPr>
          <w:ilvl w:val="1"/>
          <w:numId w:val="3"/>
        </w:numPr>
        <w:tabs>
          <w:tab w:val="left" w:pos="941"/>
        </w:tabs>
        <w:ind w:right="724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группе(внимательно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джругу,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 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решением).</w:t>
      </w:r>
    </w:p>
    <w:p w:rsidR="00BD12E1" w:rsidRDefault="00BD12E1">
      <w:pPr>
        <w:jc w:val="both"/>
        <w:rPr>
          <w:sz w:val="24"/>
        </w:rPr>
        <w:sectPr w:rsidR="00BD12E1">
          <w:pgSz w:w="11910" w:h="16840"/>
          <w:pgMar w:top="620" w:right="0" w:bottom="1200" w:left="500" w:header="0" w:footer="922" w:gutter="0"/>
          <w:cols w:space="720"/>
        </w:sectPr>
      </w:pPr>
    </w:p>
    <w:p w:rsidR="00BD12E1" w:rsidRDefault="00BD12E1">
      <w:pPr>
        <w:pStyle w:val="BodyText"/>
        <w:spacing w:before="73"/>
        <w:ind w:left="580"/>
      </w:pPr>
      <w:r>
        <w:t>Примерное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год: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(26)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(4)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(8)</w:t>
      </w:r>
    </w:p>
    <w:p w:rsidR="00BD12E1" w:rsidRDefault="00BD12E1">
      <w:pPr>
        <w:pStyle w:val="ListParagraph"/>
        <w:numPr>
          <w:ilvl w:val="2"/>
          <w:numId w:val="3"/>
        </w:numPr>
        <w:tabs>
          <w:tab w:val="left" w:pos="1301"/>
        </w:tabs>
        <w:ind w:left="520" w:right="1699" w:firstLine="420"/>
        <w:rPr>
          <w:sz w:val="24"/>
        </w:rPr>
      </w:pPr>
      <w:r>
        <w:rPr>
          <w:sz w:val="24"/>
        </w:rPr>
        <w:t>Занятия проводятся два раза в неделю по 30 минут по подгруппам (по 8-10 детей)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усложнѐнном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варианте.</w:t>
      </w:r>
    </w:p>
    <w:p w:rsidR="00BD12E1" w:rsidRDefault="00BD12E1">
      <w:pPr>
        <w:pStyle w:val="BodyText"/>
        <w:spacing w:before="8"/>
      </w:pPr>
    </w:p>
    <w:p w:rsidR="00BD12E1" w:rsidRDefault="00BD12E1">
      <w:pPr>
        <w:ind w:left="974"/>
        <w:rPr>
          <w:b/>
          <w:i/>
          <w:sz w:val="28"/>
        </w:rPr>
      </w:pPr>
      <w:r>
        <w:rPr>
          <w:b/>
          <w:i/>
          <w:sz w:val="28"/>
        </w:rPr>
        <w:t>Перспективное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5-7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566"/>
        <w:gridCol w:w="4536"/>
        <w:gridCol w:w="1418"/>
      </w:tblGrid>
      <w:tr w:rsidR="00BD12E1">
        <w:trPr>
          <w:trHeight w:val="1379"/>
        </w:trPr>
        <w:tc>
          <w:tcPr>
            <w:tcW w:w="936" w:type="dxa"/>
          </w:tcPr>
          <w:p w:rsidR="00BD12E1" w:rsidRDefault="00BD12E1">
            <w:pPr>
              <w:pStyle w:val="TableParagraph"/>
              <w:ind w:left="9"/>
              <w:jc w:val="center"/>
            </w:pPr>
            <w:r>
              <w:t>№</w:t>
            </w:r>
          </w:p>
          <w:p w:rsidR="00BD12E1" w:rsidRDefault="00BD12E1">
            <w:pPr>
              <w:pStyle w:val="TableParagraph"/>
              <w:spacing w:before="1" w:line="240" w:lineRule="auto"/>
              <w:ind w:left="87" w:right="80"/>
              <w:jc w:val="center"/>
            </w:pPr>
            <w:r>
              <w:t>занятия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68" w:lineRule="exact"/>
              <w:ind w:left="1505" w:right="149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0" w:lineRule="auto"/>
              <w:ind w:left="11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</w:t>
            </w:r>
          </w:p>
          <w:p w:rsidR="00BD12E1" w:rsidRDefault="00BD12E1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BD12E1">
        <w:trPr>
          <w:trHeight w:val="760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line="240" w:lineRule="auto"/>
              <w:ind w:left="0"/>
              <w:rPr>
                <w:b/>
                <w:i/>
              </w:rPr>
            </w:pPr>
          </w:p>
          <w:p w:rsidR="00BD12E1" w:rsidRDefault="00BD12E1">
            <w:pPr>
              <w:pStyle w:val="TableParagraph"/>
              <w:spacing w:line="240" w:lineRule="auto"/>
              <w:ind w:left="4605" w:right="4592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D12E1">
        <w:trPr>
          <w:trHeight w:val="1463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94"/>
            </w:pPr>
            <w:r>
              <w:t>Знакомство</w:t>
            </w:r>
            <w:r>
              <w:rPr>
                <w:spacing w:val="12"/>
              </w:rPr>
              <w:t xml:space="preserve"> </w:t>
            </w:r>
            <w:r>
              <w:t>детей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конструктором</w:t>
            </w:r>
            <w:r>
              <w:rPr>
                <w:spacing w:val="-52"/>
              </w:rPr>
              <w:t xml:space="preserve"> </w:t>
            </w:r>
            <w:r>
              <w:t>Lego.</w:t>
            </w:r>
            <w:r>
              <w:rPr>
                <w:spacing w:val="-1"/>
              </w:rPr>
              <w:t xml:space="preserve"> </w:t>
            </w:r>
            <w:r>
              <w:t>Спонтанная игра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98"/>
            </w:pPr>
            <w:r>
              <w:t>Знакомство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названиями</w:t>
            </w:r>
            <w:r>
              <w:rPr>
                <w:spacing w:val="11"/>
              </w:rPr>
              <w:t xml:space="preserve"> </w:t>
            </w:r>
            <w:r>
              <w:t>деталей</w:t>
            </w:r>
            <w:r>
              <w:rPr>
                <w:spacing w:val="11"/>
              </w:rPr>
              <w:t xml:space="preserve"> </w:t>
            </w:r>
            <w:r>
              <w:t>Lego,</w:t>
            </w:r>
            <w:r>
              <w:rPr>
                <w:spacing w:val="1"/>
              </w:rPr>
              <w:t xml:space="preserve"> </w:t>
            </w:r>
            <w:r>
              <w:t>учить различать и называть их. Познакомить</w:t>
            </w:r>
            <w:r>
              <w:rPr>
                <w:spacing w:val="1"/>
              </w:rPr>
              <w:t xml:space="preserve"> </w:t>
            </w:r>
            <w:r>
              <w:t>с новыми названиями и назначением деталей</w:t>
            </w:r>
            <w:r>
              <w:rPr>
                <w:spacing w:val="1"/>
              </w:rPr>
              <w:t xml:space="preserve"> </w:t>
            </w:r>
            <w:r>
              <w:t>конструктора. Техника безопасности в работе</w:t>
            </w:r>
            <w:r>
              <w:rPr>
                <w:spacing w:val="-52"/>
              </w:rPr>
              <w:t xml:space="preserve"> </w:t>
            </w:r>
            <w:r>
              <w:t>с конструктором.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466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«Исследователи</w:t>
            </w:r>
            <w:r>
              <w:rPr>
                <w:spacing w:val="-7"/>
              </w:rPr>
              <w:t xml:space="preserve"> </w:t>
            </w:r>
            <w:r>
              <w:t>кирпичиков»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38"/>
            </w:pPr>
            <w:r>
              <w:t>Изучение типовых соединений деталей.</w:t>
            </w:r>
            <w:r>
              <w:rPr>
                <w:spacing w:val="1"/>
              </w:rPr>
              <w:t xml:space="preserve"> </w:t>
            </w:r>
            <w:r>
              <w:t>Показать и рассказать, где и для чего они</w:t>
            </w:r>
            <w:r>
              <w:rPr>
                <w:spacing w:val="1"/>
              </w:rPr>
              <w:t xml:space="preserve"> </w:t>
            </w:r>
            <w:r>
              <w:t>используются. Конструирование по замыслу.</w:t>
            </w:r>
            <w:r>
              <w:rPr>
                <w:spacing w:val="-52"/>
              </w:rPr>
              <w:t xml:space="preserve"> </w:t>
            </w:r>
            <w:r>
              <w:t>Исследование и анализ полученных</w:t>
            </w:r>
            <w:r>
              <w:rPr>
                <w:spacing w:val="1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1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3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317" w:firstLine="57"/>
            </w:pPr>
            <w:r>
              <w:t>«Исследователи кирпичиков»</w:t>
            </w:r>
            <w:r>
              <w:rPr>
                <w:spacing w:val="1"/>
              </w:rPr>
              <w:t xml:space="preserve"> </w:t>
            </w:r>
            <w:r>
              <w:t>(форма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размер</w:t>
            </w:r>
            <w:r>
              <w:rPr>
                <w:spacing w:val="-3"/>
              </w:rPr>
              <w:t xml:space="preserve"> </w:t>
            </w:r>
            <w:r>
              <w:t>Lego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деталей).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498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«Самый</w:t>
            </w:r>
            <w:r>
              <w:rPr>
                <w:spacing w:val="-2"/>
              </w:rPr>
              <w:t xml:space="preserve"> </w:t>
            </w:r>
            <w:r>
              <w:t>быстрый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внимательный».</w:t>
            </w:r>
            <w:r>
              <w:rPr>
                <w:spacing w:val="-52"/>
              </w:rPr>
              <w:t xml:space="preserve"> </w:t>
            </w:r>
            <w:r>
              <w:t>Закрепление формы,</w:t>
            </w:r>
            <w:r>
              <w:rPr>
                <w:spacing w:val="1"/>
              </w:rPr>
              <w:t xml:space="preserve"> </w:t>
            </w:r>
            <w:r>
              <w:t>цвета, скрепления</w:t>
            </w:r>
            <w:r>
              <w:rPr>
                <w:spacing w:val="1"/>
              </w:rPr>
              <w:t xml:space="preserve"> </w:t>
            </w:r>
            <w:r>
              <w:t>деталей.</w:t>
            </w:r>
            <w:r>
              <w:rPr>
                <w:spacing w:val="-2"/>
              </w:rPr>
              <w:t xml:space="preserve"> </w:t>
            </w:r>
            <w:r>
              <w:t>Спонтанная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  <w:p w:rsidR="00BD12E1" w:rsidRDefault="00BD12E1">
            <w:pPr>
              <w:pStyle w:val="TableParagraph"/>
              <w:spacing w:line="237" w:lineRule="exact"/>
            </w:pPr>
            <w:r>
              <w:t>Обыгрывание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9" w:lineRule="exact"/>
              <w:ind w:left="412"/>
            </w:pPr>
            <w:r>
              <w:t>4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99"/>
            </w:pPr>
            <w:r>
              <w:t>«Исследователи</w:t>
            </w:r>
            <w:r>
              <w:rPr>
                <w:spacing w:val="-7"/>
              </w:rPr>
              <w:t xml:space="preserve"> </w:t>
            </w:r>
            <w:r>
              <w:t>кирпичиков»</w:t>
            </w:r>
            <w:r>
              <w:rPr>
                <w:spacing w:val="-9"/>
              </w:rPr>
              <w:t xml:space="preserve"> </w:t>
            </w:r>
            <w:r>
              <w:t>(цвет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скрепление Lego –</w:t>
            </w:r>
            <w:r>
              <w:rPr>
                <w:spacing w:val="-1"/>
              </w:rPr>
              <w:t xml:space="preserve"> </w:t>
            </w:r>
            <w:r>
              <w:t>деталей).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227"/>
            </w:pPr>
            <w:r>
              <w:t>Сборка длинной красной змейки и короткой</w:t>
            </w:r>
            <w:r>
              <w:rPr>
                <w:spacing w:val="-52"/>
              </w:rPr>
              <w:t xml:space="preserve"> </w:t>
            </w:r>
            <w:r>
              <w:t>синей.</w:t>
            </w:r>
            <w:r>
              <w:rPr>
                <w:spacing w:val="-1"/>
              </w:rPr>
              <w:t xml:space="preserve"> </w:t>
            </w:r>
            <w:r>
              <w:t>Сборка длинной</w:t>
            </w:r>
            <w:r>
              <w:rPr>
                <w:spacing w:val="-1"/>
              </w:rPr>
              <w:t xml:space="preserve"> </w:t>
            </w:r>
            <w:r>
              <w:t>желтой змейки и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короткой</w:t>
            </w:r>
            <w:r>
              <w:rPr>
                <w:spacing w:val="-2"/>
              </w:rPr>
              <w:t xml:space="preserve"> </w:t>
            </w:r>
            <w:r>
              <w:t>зеленой</w:t>
            </w:r>
            <w:r>
              <w:rPr>
                <w:spacing w:val="-3"/>
              </w:rPr>
              <w:t xml:space="preserve"> </w:t>
            </w:r>
            <w:r>
              <w:t>змейки.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9" w:lineRule="exact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05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5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99"/>
            </w:pPr>
            <w:r>
              <w:t>«Исследователи</w:t>
            </w:r>
            <w:r>
              <w:rPr>
                <w:spacing w:val="-7"/>
              </w:rPr>
              <w:t xml:space="preserve"> </w:t>
            </w:r>
            <w:r>
              <w:t>кирпичиков»</w:t>
            </w:r>
            <w:r>
              <w:rPr>
                <w:spacing w:val="-9"/>
              </w:rPr>
              <w:t xml:space="preserve"> </w:t>
            </w:r>
            <w:r>
              <w:t>(цвет</w:t>
            </w:r>
            <w:r>
              <w:rPr>
                <w:spacing w:val="-52"/>
              </w:rPr>
              <w:t xml:space="preserve"> </w:t>
            </w:r>
            <w:r>
              <w:t>Lego</w:t>
            </w:r>
            <w:r>
              <w:rPr>
                <w:spacing w:val="-1"/>
              </w:rPr>
              <w:t xml:space="preserve"> </w:t>
            </w:r>
            <w:r>
              <w:t>– деталей).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600"/>
            </w:pPr>
            <w:r>
              <w:t>Строим разноцветные башни. Красная и</w:t>
            </w:r>
            <w:r>
              <w:rPr>
                <w:spacing w:val="-52"/>
              </w:rPr>
              <w:t xml:space="preserve"> </w:t>
            </w:r>
            <w:r>
              <w:t>зеленая.</w:t>
            </w:r>
            <w:r>
              <w:rPr>
                <w:spacing w:val="-1"/>
              </w:rPr>
              <w:t xml:space="preserve"> </w:t>
            </w:r>
            <w:r>
              <w:t>Синяя</w:t>
            </w:r>
            <w:r>
              <w:rPr>
                <w:spacing w:val="-1"/>
              </w:rPr>
              <w:t xml:space="preserve"> </w:t>
            </w:r>
            <w:r>
              <w:t>и желтая.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6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99"/>
            </w:pPr>
            <w:r>
              <w:t>«Исследователи</w:t>
            </w:r>
            <w:r>
              <w:rPr>
                <w:spacing w:val="-7"/>
              </w:rPr>
              <w:t xml:space="preserve"> </w:t>
            </w:r>
            <w:r>
              <w:t>кирпичиков»</w:t>
            </w:r>
            <w:r>
              <w:rPr>
                <w:spacing w:val="-9"/>
              </w:rPr>
              <w:t xml:space="preserve"> </w:t>
            </w:r>
            <w:r>
              <w:t>(цвет</w:t>
            </w:r>
            <w:r>
              <w:rPr>
                <w:spacing w:val="-52"/>
              </w:rPr>
              <w:t xml:space="preserve"> </w:t>
            </w:r>
            <w:r>
              <w:t>Lego</w:t>
            </w:r>
            <w:r>
              <w:rPr>
                <w:spacing w:val="-1"/>
              </w:rPr>
              <w:t xml:space="preserve"> </w:t>
            </w:r>
            <w:r>
              <w:t>– деталей).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Строим</w:t>
            </w:r>
            <w:r>
              <w:rPr>
                <w:spacing w:val="-3"/>
              </w:rPr>
              <w:t xml:space="preserve"> </w:t>
            </w:r>
            <w:r>
              <w:t>разноцветные</w:t>
            </w:r>
            <w:r>
              <w:rPr>
                <w:spacing w:val="-2"/>
              </w:rPr>
              <w:t xml:space="preserve"> </w:t>
            </w:r>
            <w:r>
              <w:t>башни.</w:t>
            </w:r>
            <w:r>
              <w:rPr>
                <w:spacing w:val="-3"/>
              </w:rPr>
              <w:t xml:space="preserve"> </w:t>
            </w:r>
            <w:r>
              <w:t>Башенка</w:t>
            </w:r>
          </w:p>
          <w:p w:rsidR="00BD12E1" w:rsidRDefault="00BD12E1">
            <w:pPr>
              <w:pStyle w:val="TableParagraph"/>
              <w:spacing w:line="252" w:lineRule="exact"/>
              <w:ind w:right="365"/>
            </w:pPr>
            <w:r>
              <w:t>высокая желтая и низкая красная. Высокая</w:t>
            </w:r>
            <w:r>
              <w:rPr>
                <w:spacing w:val="-52"/>
              </w:rPr>
              <w:t xml:space="preserve"> </w:t>
            </w:r>
            <w:r>
              <w:t>синяя</w:t>
            </w:r>
            <w:r>
              <w:rPr>
                <w:spacing w:val="-2"/>
              </w:rPr>
              <w:t xml:space="preserve"> </w:t>
            </w:r>
            <w:r>
              <w:t>и низкая синяя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506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rPr>
                <w:color w:val="333333"/>
              </w:rPr>
              <w:t>7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замыслу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BD12E1" w:rsidRDefault="00BD12E1">
            <w:pPr>
              <w:pStyle w:val="TableParagraph"/>
              <w:spacing w:line="240" w:lineRule="exact"/>
            </w:pPr>
            <w:r>
              <w:t>конструировании.</w:t>
            </w:r>
            <w:r>
              <w:rPr>
                <w:spacing w:val="-3"/>
              </w:rPr>
              <w:t xml:space="preserve"> </w:t>
            </w:r>
            <w:r>
              <w:t>Обыгрывание</w:t>
            </w:r>
            <w:r>
              <w:rPr>
                <w:spacing w:val="-3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286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8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397"/>
            </w:pPr>
            <w:r>
              <w:t>Симметричность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8"/>
                <w:sz w:val="24"/>
              </w:rPr>
              <w:t xml:space="preserve"> </w:t>
            </w:r>
            <w:r>
              <w:t>моделей.</w:t>
            </w:r>
            <w:r>
              <w:rPr>
                <w:spacing w:val="-52"/>
              </w:rPr>
              <w:t xml:space="preserve"> </w:t>
            </w:r>
            <w:r>
              <w:t>Моделирование</w:t>
            </w:r>
            <w:r>
              <w:rPr>
                <w:spacing w:val="-1"/>
              </w:rPr>
              <w:t xml:space="preserve"> </w:t>
            </w:r>
            <w:r>
              <w:t>бабочки.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69"/>
            </w:pPr>
            <w:r>
              <w:t xml:space="preserve">Вспомнить основные детали </w:t>
            </w:r>
            <w:r>
              <w:rPr>
                <w:sz w:val="24"/>
              </w:rPr>
              <w:t xml:space="preserve">Lego </w:t>
            </w:r>
            <w:r>
              <w:t>DUPLO,</w:t>
            </w:r>
            <w:r>
              <w:rPr>
                <w:spacing w:val="1"/>
              </w:rPr>
              <w:t xml:space="preserve"> </w:t>
            </w:r>
            <w:r>
              <w:t>вспомнить способы крепления, формировать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симметрии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умение правильно</w:t>
            </w:r>
          </w:p>
          <w:p w:rsidR="00BD12E1" w:rsidRDefault="00BD12E1">
            <w:pPr>
              <w:pStyle w:val="TableParagraph"/>
              <w:spacing w:line="252" w:lineRule="exact"/>
              <w:ind w:right="128"/>
            </w:pPr>
            <w:r>
              <w:t>чередовать цвет в моделях, ознакомить детей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различными видами</w:t>
            </w:r>
            <w:r>
              <w:rPr>
                <w:spacing w:val="-4"/>
              </w:rPr>
              <w:t xml:space="preserve"> </w:t>
            </w:r>
            <w:r>
              <w:t>бабочек.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BD12E1" w:rsidRDefault="00BD12E1">
            <w:pPr>
              <w:pStyle w:val="TableParagraph"/>
              <w:spacing w:line="240" w:lineRule="auto"/>
              <w:ind w:left="4605" w:right="4592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412"/>
            </w:pPr>
            <w:r>
              <w:t>9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94" w:firstLine="55"/>
            </w:pPr>
            <w:r>
              <w:t>Конструируем узкие и</w:t>
            </w:r>
            <w:r>
              <w:rPr>
                <w:spacing w:val="1"/>
              </w:rPr>
              <w:t xml:space="preserve"> </w:t>
            </w:r>
            <w:r>
              <w:t>широкие</w:t>
            </w:r>
            <w:r>
              <w:rPr>
                <w:spacing w:val="-52"/>
              </w:rPr>
              <w:t xml:space="preserve"> </w:t>
            </w:r>
            <w:r>
              <w:t>ворота</w:t>
            </w:r>
            <w:r>
              <w:rPr>
                <w:spacing w:val="-1"/>
              </w:rPr>
              <w:t xml:space="preserve"> </w:t>
            </w:r>
            <w:r>
              <w:t>и заборчик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97"/>
              <w:jc w:val="both"/>
            </w:pPr>
            <w:r>
              <w:t>Предложить детям скрепить детали между</w:t>
            </w:r>
            <w:r>
              <w:rPr>
                <w:spacing w:val="-52"/>
              </w:rPr>
              <w:t xml:space="preserve"> </w:t>
            </w:r>
            <w:r>
              <w:t>собой способами, которые знакомы детям,</w:t>
            </w:r>
            <w:r>
              <w:rPr>
                <w:spacing w:val="-52"/>
              </w:rPr>
              <w:t xml:space="preserve"> </w:t>
            </w:r>
            <w:r>
              <w:t>показать</w:t>
            </w:r>
            <w:r>
              <w:rPr>
                <w:spacing w:val="-1"/>
              </w:rPr>
              <w:t xml:space="preserve"> </w:t>
            </w:r>
            <w:r>
              <w:t>новые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крепления.</w:t>
            </w:r>
          </w:p>
          <w:p w:rsidR="00BD12E1" w:rsidRDefault="00BD12E1">
            <w:pPr>
              <w:pStyle w:val="TableParagraph"/>
              <w:spacing w:line="254" w:lineRule="exact"/>
              <w:ind w:right="1055"/>
              <w:jc w:val="both"/>
            </w:pPr>
            <w:r>
              <w:t>Рассматривание образца заборчика.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252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32" w:lineRule="exact"/>
              <w:ind w:left="357"/>
            </w:pPr>
            <w:r>
              <w:t>10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32" w:lineRule="exact"/>
              <w:ind w:left="108"/>
            </w:pPr>
            <w:r>
              <w:t>Конструируем</w:t>
            </w:r>
            <w:r>
              <w:rPr>
                <w:spacing w:val="-2"/>
              </w:rPr>
              <w:t xml:space="preserve"> </w:t>
            </w:r>
            <w:r>
              <w:t>заборчики: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32" w:lineRule="exact"/>
              <w:ind w:left="95" w:right="186"/>
              <w:jc w:val="center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замыслу.</w:t>
            </w:r>
            <w:r>
              <w:rPr>
                <w:spacing w:val="-2"/>
              </w:rPr>
              <w:t xml:space="preserve"> </w:t>
            </w:r>
            <w:r>
              <w:t>Обдумывание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32" w:lineRule="exact"/>
              <w:ind w:left="106" w:right="96"/>
              <w:jc w:val="center"/>
            </w:pPr>
            <w:r>
              <w:t>15-30</w:t>
            </w:r>
          </w:p>
        </w:tc>
      </w:tr>
    </w:tbl>
    <w:p w:rsidR="00BD12E1" w:rsidRDefault="00BD12E1">
      <w:pPr>
        <w:spacing w:line="232" w:lineRule="exact"/>
        <w:jc w:val="center"/>
        <w:sectPr w:rsidR="00BD12E1">
          <w:pgSz w:w="11910" w:h="16840"/>
          <w:pgMar w:top="620" w:right="0" w:bottom="1200" w:left="50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566"/>
        <w:gridCol w:w="4536"/>
        <w:gridCol w:w="1418"/>
      </w:tblGrid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0" w:lineRule="auto"/>
              <w:ind w:left="0"/>
            </w:pP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«Цветной</w:t>
            </w:r>
            <w:r>
              <w:rPr>
                <w:spacing w:val="-3"/>
              </w:rPr>
              <w:t xml:space="preserve"> </w:t>
            </w:r>
            <w:r>
              <w:t>заборчик»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будущей</w:t>
            </w:r>
            <w:r>
              <w:rPr>
                <w:spacing w:val="-2"/>
              </w:rPr>
              <w:t xml:space="preserve"> </w:t>
            </w:r>
            <w:r>
              <w:t>постройки.</w:t>
            </w:r>
            <w:r>
              <w:rPr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</w:p>
          <w:p w:rsidR="00BD12E1" w:rsidRDefault="00BD12E1">
            <w:pPr>
              <w:pStyle w:val="TableParagraph"/>
              <w:spacing w:line="252" w:lineRule="exact"/>
              <w:ind w:right="439"/>
            </w:pPr>
            <w:r>
              <w:t>навыки в конструировании. Обыгрывание</w:t>
            </w:r>
            <w:r>
              <w:rPr>
                <w:spacing w:val="-52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0" w:lineRule="auto"/>
              <w:ind w:left="0"/>
            </w:pP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9" w:lineRule="exact"/>
              <w:ind w:left="87" w:right="78"/>
              <w:jc w:val="center"/>
            </w:pPr>
            <w:r>
              <w:t>11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9" w:lineRule="exact"/>
              <w:ind w:left="108"/>
            </w:pPr>
            <w:r>
              <w:t>«Загон для</w:t>
            </w:r>
            <w:r>
              <w:rPr>
                <w:spacing w:val="-1"/>
              </w:rPr>
              <w:t xml:space="preserve"> </w:t>
            </w:r>
            <w:r>
              <w:t>коров</w:t>
            </w:r>
            <w:r>
              <w:rPr>
                <w:spacing w:val="-1"/>
              </w:rPr>
              <w:t xml:space="preserve"> </w:t>
            </w:r>
            <w:r>
              <w:t>и лошадей»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85"/>
            </w:pPr>
            <w:r>
              <w:t>Конструирование по замыслу. Обдумывание</w:t>
            </w:r>
            <w:r>
              <w:rPr>
                <w:spacing w:val="-52"/>
              </w:rPr>
              <w:t xml:space="preserve"> </w:t>
            </w:r>
            <w:r>
              <w:t>будущей постройки. Закрепить полученные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конструировании.</w:t>
            </w:r>
            <w:r>
              <w:rPr>
                <w:spacing w:val="-2"/>
              </w:rPr>
              <w:t xml:space="preserve"> </w:t>
            </w:r>
            <w:r>
              <w:t>Обыгрывание</w:t>
            </w:r>
          </w:p>
          <w:p w:rsidR="00BD12E1" w:rsidRDefault="00BD12E1">
            <w:pPr>
              <w:pStyle w:val="TableParagraph"/>
              <w:spacing w:line="237" w:lineRule="exact"/>
            </w:pP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9" w:lineRule="exact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77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468"/>
            </w:pPr>
            <w:r>
              <w:t>«Устойчивость LEGO моделей.</w:t>
            </w:r>
            <w:r>
              <w:rPr>
                <w:spacing w:val="-52"/>
              </w:rPr>
              <w:t xml:space="preserve"> </w:t>
            </w:r>
            <w:r>
              <w:t>Постройка</w:t>
            </w:r>
            <w:r>
              <w:rPr>
                <w:spacing w:val="-1"/>
              </w:rPr>
              <w:t xml:space="preserve"> </w:t>
            </w:r>
            <w:r>
              <w:t>пирамид».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636"/>
            </w:pPr>
            <w:r>
              <w:t>Закрепить навык соединения деталей,</w:t>
            </w:r>
            <w:r>
              <w:rPr>
                <w:spacing w:val="1"/>
              </w:rPr>
              <w:t xml:space="preserve"> </w:t>
            </w:r>
            <w:r>
              <w:t>обучение дошкольников расположению</w:t>
            </w:r>
            <w:r>
              <w:rPr>
                <w:spacing w:val="-52"/>
              </w:rPr>
              <w:t xml:space="preserve"> </w:t>
            </w:r>
            <w:r>
              <w:t>деталей в рядах в порядке убывания,</w:t>
            </w:r>
            <w:r>
              <w:rPr>
                <w:spacing w:val="1"/>
              </w:rPr>
              <w:t xml:space="preserve"> </w:t>
            </w:r>
            <w:r>
              <w:t>развитие ассоциативного мышления,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прочную,</w:t>
            </w:r>
          </w:p>
          <w:p w:rsidR="00BD12E1" w:rsidRDefault="00BD12E1">
            <w:pPr>
              <w:pStyle w:val="TableParagraph"/>
              <w:spacing w:line="254" w:lineRule="exact"/>
              <w:ind w:right="468"/>
            </w:pPr>
            <w:r>
              <w:t>устойчивую постройку, развивать умение</w:t>
            </w:r>
            <w:r>
              <w:rPr>
                <w:spacing w:val="-53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инструкцию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517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4" w:lineRule="exact"/>
              <w:ind w:left="87" w:right="78"/>
              <w:jc w:val="center"/>
            </w:pPr>
            <w:r>
              <w:t>13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4" w:lineRule="exact"/>
              <w:ind w:left="108"/>
            </w:pPr>
            <w:r>
              <w:t>Конструируем</w:t>
            </w:r>
            <w:r>
              <w:rPr>
                <w:spacing w:val="-2"/>
              </w:rPr>
              <w:t xml:space="preserve"> </w:t>
            </w:r>
            <w:r>
              <w:t>домик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2" w:lineRule="auto"/>
              <w:ind w:right="206"/>
            </w:pPr>
            <w:r>
              <w:t>Рассматривание образца домика. Выделение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образце</w:t>
            </w:r>
            <w:r>
              <w:rPr>
                <w:spacing w:val="-1"/>
              </w:rPr>
              <w:t xml:space="preserve"> </w:t>
            </w:r>
            <w:r>
              <w:t>стен,</w:t>
            </w:r>
            <w:r>
              <w:rPr>
                <w:spacing w:val="-3"/>
              </w:rPr>
              <w:t xml:space="preserve"> </w:t>
            </w:r>
            <w:r>
              <w:t>крыши.</w:t>
            </w:r>
            <w:r>
              <w:rPr>
                <w:spacing w:val="-1"/>
              </w:rPr>
              <w:t xml:space="preserve"> </w:t>
            </w:r>
            <w:r>
              <w:t>Предложить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</w:p>
          <w:p w:rsidR="00BD12E1" w:rsidRDefault="00BD12E1">
            <w:pPr>
              <w:pStyle w:val="TableParagraph"/>
              <w:spacing w:line="240" w:lineRule="auto"/>
              <w:ind w:right="489"/>
            </w:pPr>
            <w:r>
              <w:t>скрепить детали между собой способами,</w:t>
            </w:r>
            <w:r>
              <w:rPr>
                <w:spacing w:val="-52"/>
              </w:rPr>
              <w:t xml:space="preserve"> </w:t>
            </w:r>
            <w:r>
              <w:t>которые знакомы детям, показать новые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крепления. Обдумывание</w:t>
            </w:r>
          </w:p>
          <w:p w:rsidR="00BD12E1" w:rsidRDefault="00BD12E1">
            <w:pPr>
              <w:pStyle w:val="TableParagraph"/>
              <w:spacing w:line="240" w:lineRule="exact"/>
            </w:pPr>
            <w:r>
              <w:t>постройки.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4" w:lineRule="exact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959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14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6" w:lineRule="exact"/>
              <w:ind w:left="108"/>
            </w:pPr>
            <w:r>
              <w:t>Свободная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  <w:p w:rsidR="00BD12E1" w:rsidRDefault="00BD12E1">
            <w:pPr>
              <w:pStyle w:val="TableParagraph"/>
              <w:spacing w:line="240" w:lineRule="auto"/>
              <w:ind w:left="108" w:right="78"/>
            </w:pPr>
            <w:r>
              <w:t>детей. Строим город. Обыгрывание</w:t>
            </w:r>
            <w:r>
              <w:rPr>
                <w:spacing w:val="-53"/>
              </w:rPr>
              <w:t xml:space="preserve"> </w:t>
            </w:r>
            <w:r>
              <w:t>построек.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97"/>
            </w:pPr>
            <w:r>
              <w:t>Закрепить полученные навыки в</w:t>
            </w:r>
            <w:r>
              <w:rPr>
                <w:spacing w:val="1"/>
              </w:rPr>
              <w:t xml:space="preserve"> </w:t>
            </w:r>
            <w:r>
              <w:t>конструировании.</w:t>
            </w:r>
            <w:r>
              <w:rPr>
                <w:spacing w:val="-5"/>
              </w:rPr>
              <w:t xml:space="preserve"> </w:t>
            </w:r>
            <w:r>
              <w:t>Обыгрывание</w:t>
            </w:r>
            <w:r>
              <w:rPr>
                <w:spacing w:val="-4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05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15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484"/>
            </w:pPr>
            <w:r>
              <w:t>Конструируем «Домик с окном</w:t>
            </w:r>
            <w:r>
              <w:rPr>
                <w:spacing w:val="-52"/>
              </w:rPr>
              <w:t xml:space="preserve"> </w:t>
            </w:r>
            <w:r>
              <w:t>для Алѐши»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по схеме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652"/>
            </w:pPr>
            <w:r>
              <w:t>Учимся</w:t>
            </w:r>
            <w:r>
              <w:rPr>
                <w:spacing w:val="-4"/>
              </w:rPr>
              <w:t xml:space="preserve"> </w:t>
            </w:r>
            <w:r>
              <w:t>читать</w:t>
            </w:r>
            <w:r>
              <w:rPr>
                <w:spacing w:val="-4"/>
              </w:rPr>
              <w:t xml:space="preserve"> </w:t>
            </w:r>
            <w:r>
              <w:t>схему.</w:t>
            </w:r>
            <w:r>
              <w:rPr>
                <w:spacing w:val="-4"/>
              </w:rPr>
              <w:t xml:space="preserve"> </w:t>
            </w:r>
            <w:r>
              <w:t>Конструируем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схеме: домик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85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16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579"/>
            </w:pPr>
            <w:r>
              <w:t>Конструирование по замыслу:</w:t>
            </w:r>
            <w:r>
              <w:rPr>
                <w:spacing w:val="-52"/>
              </w:rPr>
              <w:t xml:space="preserve"> </w:t>
            </w:r>
            <w:r>
              <w:t>домик</w:t>
            </w:r>
            <w:r>
              <w:rPr>
                <w:spacing w:val="-1"/>
              </w:rPr>
              <w:t xml:space="preserve"> </w:t>
            </w:r>
            <w:r>
              <w:t>и заборчик.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635"/>
              <w:rPr>
                <w:sz w:val="23"/>
              </w:rPr>
            </w:pPr>
            <w:r>
              <w:rPr>
                <w:sz w:val="23"/>
              </w:rPr>
              <w:t>Обсуждение с детьми, каким они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фермера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дом.</w:t>
            </w:r>
          </w:p>
          <w:p w:rsidR="00BD12E1" w:rsidRDefault="00BD12E1">
            <w:pPr>
              <w:pStyle w:val="TableParagraph"/>
              <w:spacing w:line="240" w:lineRule="auto"/>
              <w:ind w:right="86"/>
              <w:rPr>
                <w:sz w:val="23"/>
              </w:rPr>
            </w:pPr>
            <w:r>
              <w:rPr>
                <w:sz w:val="23"/>
              </w:rPr>
              <w:t>Коллективное конструирование фермы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 обитателей. Домика фермера. Развивать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закреплять навыки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</w:p>
          <w:p w:rsidR="00BD12E1" w:rsidRDefault="00BD12E1">
            <w:pPr>
              <w:pStyle w:val="TableParagraph"/>
              <w:spacing w:line="264" w:lineRule="exact"/>
              <w:ind w:right="644"/>
              <w:rPr>
                <w:sz w:val="23"/>
              </w:rPr>
            </w:pPr>
            <w:r>
              <w:rPr>
                <w:sz w:val="23"/>
              </w:rPr>
              <w:t>устойчивых и симметричных моделей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зданий.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BD12E1" w:rsidRDefault="00BD12E1">
            <w:pPr>
              <w:pStyle w:val="TableParagraph"/>
              <w:spacing w:line="240" w:lineRule="auto"/>
              <w:ind w:left="4603" w:right="4592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17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Конструируем</w:t>
            </w:r>
            <w:r>
              <w:rPr>
                <w:spacing w:val="-1"/>
              </w:rPr>
              <w:t xml:space="preserve"> </w:t>
            </w:r>
            <w:r>
              <w:t>мебель:</w:t>
            </w:r>
            <w:r>
              <w:rPr>
                <w:spacing w:val="-3"/>
              </w:rPr>
              <w:t xml:space="preserve"> </w:t>
            </w:r>
            <w:r>
              <w:t>стол,</w:t>
            </w:r>
            <w:r>
              <w:rPr>
                <w:spacing w:val="-1"/>
              </w:rPr>
              <w:t xml:space="preserve"> </w:t>
            </w:r>
            <w:r>
              <w:t>стул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45"/>
            </w:pPr>
            <w:r>
              <w:t>Рассматривание образцов построек. Выбор</w:t>
            </w:r>
            <w:r>
              <w:rPr>
                <w:spacing w:val="-52"/>
              </w:rPr>
              <w:t xml:space="preserve"> </w:t>
            </w:r>
            <w:r>
              <w:t>образца.</w:t>
            </w:r>
            <w:r>
              <w:rPr>
                <w:spacing w:val="-2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Обыгрывание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18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633"/>
            </w:pPr>
            <w:r>
              <w:t>Конструируем мебель: диван,</w:t>
            </w:r>
            <w:r>
              <w:rPr>
                <w:spacing w:val="-52"/>
              </w:rPr>
              <w:t xml:space="preserve"> </w:t>
            </w:r>
            <w:r>
              <w:t>кровать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2" w:lineRule="auto"/>
              <w:ind w:right="345"/>
            </w:pPr>
            <w:r>
              <w:t>Рассматривание образцов построек. Выбор</w:t>
            </w:r>
            <w:r>
              <w:rPr>
                <w:spacing w:val="-52"/>
              </w:rPr>
              <w:t xml:space="preserve"> </w:t>
            </w:r>
            <w:r>
              <w:t>образца.</w:t>
            </w:r>
            <w:r>
              <w:rPr>
                <w:spacing w:val="-2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  <w:p w:rsidR="00BD12E1" w:rsidRDefault="00BD12E1">
            <w:pPr>
              <w:pStyle w:val="TableParagraph"/>
              <w:spacing w:line="236" w:lineRule="exact"/>
            </w:pPr>
            <w:r>
              <w:t>Обыгрывание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21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19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339"/>
            </w:pPr>
            <w:r>
              <w:t>Свободная игровая деятельность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Обыгрывание построек.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97"/>
            </w:pPr>
            <w:r>
              <w:t>Закрепить полученные навыки в</w:t>
            </w:r>
            <w:r>
              <w:rPr>
                <w:spacing w:val="1"/>
              </w:rPr>
              <w:t xml:space="preserve"> </w:t>
            </w:r>
            <w:r>
              <w:t>конструировании.</w:t>
            </w:r>
            <w:r>
              <w:rPr>
                <w:spacing w:val="-5"/>
              </w:rPr>
              <w:t xml:space="preserve"> </w:t>
            </w:r>
            <w:r>
              <w:t>Обыгрывание</w:t>
            </w:r>
            <w:r>
              <w:rPr>
                <w:spacing w:val="-4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20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мостика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мостика.</w:t>
            </w:r>
            <w:r>
              <w:rPr>
                <w:spacing w:val="-5"/>
              </w:rPr>
              <w:t xml:space="preserve"> </w:t>
            </w:r>
            <w:r>
              <w:t>Рассматривание</w:t>
            </w:r>
          </w:p>
          <w:p w:rsidR="00BD12E1" w:rsidRDefault="00BD12E1">
            <w:pPr>
              <w:pStyle w:val="TableParagraph"/>
              <w:spacing w:line="252" w:lineRule="exact"/>
              <w:ind w:right="94"/>
            </w:pPr>
            <w:r>
              <w:t>новых соединений деталей. Конструирование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960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9" w:lineRule="exact"/>
              <w:ind w:left="87" w:right="78"/>
              <w:jc w:val="center"/>
            </w:pPr>
            <w:r>
              <w:t>21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700"/>
            </w:pPr>
            <w:r>
              <w:t>Конструирование детской</w:t>
            </w:r>
            <w:r>
              <w:rPr>
                <w:spacing w:val="1"/>
              </w:rPr>
              <w:t xml:space="preserve"> </w:t>
            </w:r>
            <w:r>
              <w:t>площадки (из определѐнного</w:t>
            </w:r>
            <w:r>
              <w:rPr>
                <w:spacing w:val="-52"/>
              </w:rPr>
              <w:t xml:space="preserve"> </w:t>
            </w:r>
            <w:r>
              <w:t>набора</w:t>
            </w:r>
            <w:r>
              <w:rPr>
                <w:spacing w:val="-3"/>
              </w:rPr>
              <w:t xml:space="preserve"> </w:t>
            </w:r>
            <w:r>
              <w:t>конструктора)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158"/>
            </w:pPr>
            <w:r>
              <w:t>Рассматривание схем постройки.</w:t>
            </w:r>
            <w:r>
              <w:rPr>
                <w:spacing w:val="1"/>
              </w:rPr>
              <w:t xml:space="preserve"> </w:t>
            </w:r>
            <w:r>
              <w:t>Рассматривание и изучение новых</w:t>
            </w:r>
            <w:r>
              <w:rPr>
                <w:spacing w:val="-52"/>
              </w:rPr>
              <w:t xml:space="preserve"> </w:t>
            </w:r>
            <w:r>
              <w:t>соединений.</w:t>
            </w:r>
            <w:r>
              <w:rPr>
                <w:spacing w:val="-1"/>
              </w:rPr>
              <w:t xml:space="preserve"> </w:t>
            </w:r>
            <w:r>
              <w:t>Стройка по</w:t>
            </w:r>
            <w:r>
              <w:rPr>
                <w:spacing w:val="-3"/>
              </w:rPr>
              <w:t xml:space="preserve"> </w:t>
            </w:r>
            <w:r>
              <w:t>схемам.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9" w:lineRule="exact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959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22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65"/>
            </w:pP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двор»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объединение</w:t>
            </w:r>
          </w:p>
          <w:p w:rsidR="00BD12E1" w:rsidRDefault="00BD12E1">
            <w:pPr>
              <w:pStyle w:val="TableParagraph"/>
              <w:spacing w:before="1" w:line="240" w:lineRule="auto"/>
              <w:ind w:left="108" w:right="108"/>
            </w:pPr>
            <w:r>
              <w:t>построек домик и мостик и детская</w:t>
            </w:r>
            <w:r>
              <w:rPr>
                <w:spacing w:val="-52"/>
              </w:rPr>
              <w:t xml:space="preserve"> </w:t>
            </w:r>
            <w:r>
              <w:t>площадка.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фантазии</w:t>
            </w:r>
            <w:r>
              <w:rPr>
                <w:spacing w:val="-2"/>
              </w:rPr>
              <w:t xml:space="preserve"> </w:t>
            </w:r>
            <w:r>
              <w:t>и воображения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  <w:p w:rsidR="00BD12E1" w:rsidRDefault="00BD12E1">
            <w:pPr>
              <w:pStyle w:val="TableParagraph"/>
              <w:spacing w:before="1" w:line="240" w:lineRule="auto"/>
              <w:ind w:right="89"/>
            </w:pPr>
            <w:r>
              <w:t>закрепление навыков построения устойчивых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симметричных моделей.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</w:tbl>
    <w:p w:rsidR="00BD12E1" w:rsidRDefault="00BD12E1">
      <w:pPr>
        <w:jc w:val="center"/>
        <w:sectPr w:rsidR="00BD12E1">
          <w:pgSz w:w="11910" w:h="16840"/>
          <w:pgMar w:top="700" w:right="0" w:bottom="1120" w:left="500" w:header="0" w:footer="922" w:gutter="0"/>
          <w:cols w:space="720"/>
        </w:sectPr>
      </w:pPr>
    </w:p>
    <w:p w:rsidR="00BD12E1" w:rsidRDefault="00BD12E1">
      <w:pPr>
        <w:pStyle w:val="BodyText"/>
        <w:spacing w:before="4"/>
        <w:rPr>
          <w:b/>
          <w:i/>
          <w:sz w:val="1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5pt;margin-top:36pt;width:565.45pt;height:740.2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3566"/>
                    <w:gridCol w:w="4536"/>
                    <w:gridCol w:w="1418"/>
                    <w:gridCol w:w="834"/>
                  </w:tblGrid>
                  <w:tr w:rsidR="00BD12E1">
                    <w:trPr>
                      <w:trHeight w:val="1264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Дорога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бордюром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машин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398"/>
                          <w:jc w:val="both"/>
                        </w:pPr>
                        <w:r>
                          <w:t>Предложить детям скрепить детали между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собой способами, которые знакомы детям,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показать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способы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крепления.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4" w:lineRule="exact"/>
                          <w:ind w:right="180"/>
                          <w:jc w:val="both"/>
                        </w:pPr>
                        <w:r>
                          <w:t>Рассматривание образца дороги с бордюром.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 замыслу.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758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87" w:right="78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108"/>
                        </w:pPr>
                        <w:r>
                          <w:t>Строим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гараж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машин.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</w:pPr>
                        <w:r>
                          <w:t>Рассматривание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образца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постройки.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2" w:lineRule="exact"/>
                          <w:ind w:right="93"/>
                        </w:pPr>
                        <w:r>
                          <w:t>Прорабатывание способов крепления деталей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оформлении крыши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гаража.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7"/>
                    </w:trPr>
                    <w:tc>
                      <w:tcPr>
                        <w:tcW w:w="10456" w:type="dxa"/>
                        <w:gridSpan w:val="4"/>
                      </w:tcPr>
                      <w:p w:rsidR="00BD12E1" w:rsidRDefault="00BD12E1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BD12E1" w:rsidRDefault="00BD12E1">
                        <w:pPr>
                          <w:pStyle w:val="TableParagraph"/>
                          <w:spacing w:before="1" w:line="240" w:lineRule="auto"/>
                          <w:ind w:left="4603" w:right="45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ДЕКАБРЬ</w:t>
                        </w:r>
                      </w:p>
                    </w:tc>
                    <w:tc>
                      <w:tcPr>
                        <w:tcW w:w="834" w:type="dxa"/>
                        <w:tcBorders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959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«Легковой автомобиль»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схеме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right="638"/>
                        </w:pPr>
                        <w:r>
                          <w:t>Учимся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читать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схему.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легкового автомобиля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схеме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506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«Грузовой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автомобиль»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 схеме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</w:pPr>
                        <w:r>
                          <w:t>Учимся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читать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схему.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exact"/>
                        </w:pPr>
                        <w:r>
                          <w:t>грузового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автомобиля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8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915"/>
                        </w:pPr>
                        <w:r>
                          <w:t>«Городской транспорт» по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замыслу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448"/>
                        </w:pPr>
                        <w:r>
                          <w:t>Конструирование транспорта по замыслу.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Закрепить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полученные навыки в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8" w:lineRule="exact"/>
                        </w:pPr>
                        <w:r>
                          <w:t>конструировании.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7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left="108" w:right="787"/>
                        </w:pPr>
                        <w:r>
                          <w:t>«Автозаправочная станция»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Обыгрывание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построек.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</w:pPr>
                        <w:r>
                          <w:t>Рассматривание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образца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постройки.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2" w:lineRule="exact"/>
                          <w:ind w:right="93"/>
                        </w:pPr>
                        <w:r>
                          <w:t>Прорабатывание способов крепления деталей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конструктора.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87" w:right="78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108"/>
                        </w:pPr>
                        <w:r>
                          <w:t>«Русская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печь»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177"/>
                          <w:jc w:val="both"/>
                        </w:pPr>
                        <w:r>
                          <w:t>Просмотр иллюстрации сказки «По щучьему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велению» Демонстрация образца постройки.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образцу.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Обыгрывание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7" w:lineRule="exact"/>
                        </w:pPr>
                        <w:r>
                          <w:t>построек.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«Ёлочка»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312"/>
                          <w:jc w:val="both"/>
                        </w:pPr>
                        <w:r>
                          <w:t>Беседа о празднике Новый год. Загадка про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ель. Рассматривание елочки. Демонстрация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образца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елки.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елочки.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8" w:lineRule="exact"/>
                          <w:jc w:val="both"/>
                        </w:pPr>
                        <w:r>
                          <w:t>Выставка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7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«Новогодняя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игрушка»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right="204"/>
                        </w:pPr>
                        <w:r>
                          <w:t>Рассматривание новогодних игрушек. Показ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образца.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образцу.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Выставка работ.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87" w:right="78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108"/>
                        </w:pPr>
                        <w:r>
                          <w:t>«Терем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Деда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Мороза»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162"/>
                        </w:pPr>
                        <w:r>
                          <w:t>Обсуждение с детьми, каким они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представляют себе терем Деда Мороза.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Творческое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коллективное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7" w:lineRule="exact"/>
                        </w:pPr>
                        <w:r>
                          <w:t>детьми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терема.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spacing w:line="249" w:lineRule="exact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505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«Подарок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под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ѐлочку»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</w:pP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замыслу.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Закрепить</w:t>
                        </w:r>
                      </w:p>
                      <w:p w:rsidR="00BD12E1" w:rsidRDefault="00BD12E1">
                        <w:pPr>
                          <w:pStyle w:val="TableParagraph"/>
                          <w:spacing w:before="1" w:line="238" w:lineRule="exact"/>
                        </w:pPr>
                        <w:r>
                          <w:t>полученные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навыки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конструировании.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61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left="108" w:right="339"/>
                        </w:pPr>
                        <w:r>
                          <w:t>Свободная игровая деятельность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детей.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right="188"/>
                        </w:pPr>
                        <w:r>
                          <w:t>Конструирование на любую тему. Закрепить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полученные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конструировании.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6" w:lineRule="exact"/>
                        </w:pPr>
                        <w:r>
                          <w:t>Обыгрывание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построек.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8"/>
                    </w:trPr>
                    <w:tc>
                      <w:tcPr>
                        <w:tcW w:w="10456" w:type="dxa"/>
                        <w:gridSpan w:val="4"/>
                      </w:tcPr>
                      <w:p w:rsidR="00BD12E1" w:rsidRDefault="00BD12E1">
                        <w:pPr>
                          <w:pStyle w:val="TableParagraph"/>
                          <w:spacing w:before="8" w:line="240" w:lineRule="auto"/>
                          <w:ind w:left="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BD12E1" w:rsidRDefault="00BD12E1">
                        <w:pPr>
                          <w:pStyle w:val="TableParagraph"/>
                          <w:spacing w:before="1" w:line="240" w:lineRule="auto"/>
                          <w:ind w:left="4605" w:right="458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ЯНВАРЬ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264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«Рождественская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сказка»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209"/>
                        </w:pPr>
                        <w:r>
                          <w:t>Моделирование из конструктора сказочных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 передвижения, избушки Бабы Яги,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сказочного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замка,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дворца,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сказочных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героев.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4" w:lineRule="exact"/>
                          <w:ind w:right="707"/>
                        </w:pPr>
                        <w:r>
                          <w:t>Учить заранее обдумывать содержание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будущей постройки.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7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87" w:right="78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108"/>
                        </w:pPr>
                        <w:r>
                          <w:t>Свободная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тема.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Творческое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2" w:lineRule="exact"/>
                          <w:ind w:left="108" w:right="680"/>
                        </w:pPr>
                        <w:r>
                          <w:t>конструирование по замыслу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детей.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right="766"/>
                        </w:pPr>
                        <w:r>
                          <w:t>Спонтанная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игра.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замыслу.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6" w:lineRule="exact"/>
                        </w:pPr>
                        <w:r>
                          <w:t>Подвижная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игра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«Лего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голове»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spacing w:line="244" w:lineRule="exact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Конструирование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«Зимние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забавы»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6" w:lineRule="exact"/>
                        </w:pPr>
                        <w:r>
                          <w:t>Учить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заранее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обдумывать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содержание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330"/>
                        </w:pPr>
                        <w:r>
                          <w:t>будущей постройки. Развивать творческую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инициативу,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самостоятельность.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exact"/>
                        </w:pP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условиям.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D12E1" w:rsidRDefault="00BD12E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BD12E1" w:rsidRDefault="00BD12E1">
      <w:pPr>
        <w:rPr>
          <w:sz w:val="17"/>
        </w:rPr>
        <w:sectPr w:rsidR="00BD12E1">
          <w:pgSz w:w="11910" w:h="16840"/>
          <w:pgMar w:top="700" w:right="0" w:bottom="1120" w:left="50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566"/>
        <w:gridCol w:w="4536"/>
        <w:gridCol w:w="1418"/>
      </w:tblGrid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38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«Мельница»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2" w:lineRule="auto"/>
              <w:ind w:right="848"/>
            </w:pPr>
            <w:r>
              <w:t>Беседа, рассматривание иллюстраций</w:t>
            </w:r>
            <w:r>
              <w:rPr>
                <w:spacing w:val="-52"/>
              </w:rPr>
              <w:t xml:space="preserve"> </w:t>
            </w:r>
            <w:r>
              <w:t>мельницы.</w:t>
            </w:r>
            <w:r>
              <w:rPr>
                <w:spacing w:val="-4"/>
              </w:rPr>
              <w:t xml:space="preserve"> </w:t>
            </w:r>
            <w:r>
              <w:t>Демонстрация</w:t>
            </w:r>
            <w:r>
              <w:rPr>
                <w:spacing w:val="-1"/>
              </w:rPr>
              <w:t xml:space="preserve"> </w:t>
            </w:r>
            <w:r>
              <w:t>образца.</w:t>
            </w:r>
          </w:p>
          <w:p w:rsidR="00BD12E1" w:rsidRDefault="00BD12E1">
            <w:pPr>
              <w:pStyle w:val="TableParagraph"/>
              <w:spacing w:line="240" w:lineRule="auto"/>
              <w:ind w:right="769"/>
            </w:pPr>
            <w:r>
              <w:t>Рассмотрение нового типа соединения</w:t>
            </w:r>
            <w:r>
              <w:rPr>
                <w:spacing w:val="-52"/>
              </w:rPr>
              <w:t xml:space="preserve"> </w:t>
            </w:r>
            <w:r>
              <w:t>деталей.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39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560"/>
            </w:pPr>
            <w:r>
              <w:t>Конструирование «Сказочный</w:t>
            </w:r>
            <w:r>
              <w:rPr>
                <w:spacing w:val="-52"/>
              </w:rPr>
              <w:t xml:space="preserve"> </w:t>
            </w:r>
            <w:r>
              <w:t>поезд»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2" w:lineRule="auto"/>
              <w:ind w:right="556"/>
            </w:pPr>
            <w:r>
              <w:t>Обсуждение условий постройки. Оценка</w:t>
            </w:r>
            <w:r>
              <w:rPr>
                <w:spacing w:val="-52"/>
              </w:rPr>
              <w:t xml:space="preserve"> </w:t>
            </w: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обыгрывание построек.</w:t>
            </w:r>
          </w:p>
          <w:p w:rsidR="00BD12E1" w:rsidRDefault="00BD12E1">
            <w:pPr>
              <w:pStyle w:val="TableParagraph"/>
              <w:spacing w:line="236" w:lineRule="exact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условиям.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516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40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tabs>
                <w:tab w:val="left" w:pos="2350"/>
              </w:tabs>
              <w:spacing w:line="240" w:lineRule="auto"/>
              <w:ind w:left="108" w:right="92"/>
            </w:pPr>
            <w:r>
              <w:t>Конструирование</w:t>
            </w:r>
            <w:r>
              <w:tab/>
            </w:r>
            <w:r>
              <w:rPr>
                <w:spacing w:val="-1"/>
              </w:rPr>
              <w:t>«Городской</w:t>
            </w:r>
            <w:r>
              <w:rPr>
                <w:spacing w:val="-52"/>
              </w:rPr>
              <w:t xml:space="preserve"> </w:t>
            </w:r>
            <w:r>
              <w:t>пейзаж»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конструирование.</w:t>
            </w:r>
          </w:p>
          <w:p w:rsidR="00BD12E1" w:rsidRDefault="00BD12E1">
            <w:pPr>
              <w:pStyle w:val="TableParagraph"/>
              <w:spacing w:line="240" w:lineRule="auto"/>
              <w:ind w:right="358"/>
            </w:pPr>
            <w:r>
              <w:t>Обсуждение: какие дома есть в нашем</w:t>
            </w:r>
            <w:r>
              <w:rPr>
                <w:spacing w:val="1"/>
              </w:rPr>
              <w:t xml:space="preserve"> </w:t>
            </w:r>
            <w:r>
              <w:t>городе. Дом снаружи и внутри: крыша,</w:t>
            </w:r>
            <w:r>
              <w:rPr>
                <w:spacing w:val="1"/>
              </w:rPr>
              <w:t xml:space="preserve"> </w:t>
            </w:r>
            <w:r>
              <w:t>колонны, двери, окна, полы и перекрытия,</w:t>
            </w:r>
            <w:r>
              <w:rPr>
                <w:spacing w:val="1"/>
              </w:rPr>
              <w:t xml:space="preserve"> </w:t>
            </w:r>
            <w:r>
              <w:t>балконы.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постройками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испытание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устойчивость.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1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line="240" w:lineRule="auto"/>
              <w:ind w:left="0"/>
              <w:rPr>
                <w:b/>
                <w:i/>
              </w:rPr>
            </w:pPr>
          </w:p>
          <w:p w:rsidR="00BD12E1" w:rsidRDefault="00BD12E1">
            <w:pPr>
              <w:pStyle w:val="TableParagraph"/>
              <w:spacing w:line="240" w:lineRule="auto"/>
              <w:ind w:left="4605" w:right="4592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D12E1">
        <w:trPr>
          <w:trHeight w:val="705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752"/>
            </w:pPr>
            <w:r>
              <w:t>Конструирование пирамиды</w:t>
            </w:r>
            <w:r>
              <w:rPr>
                <w:spacing w:val="-52"/>
              </w:rPr>
              <w:t xml:space="preserve"> </w:t>
            </w:r>
            <w:r>
              <w:t>одного цвета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38"/>
            </w:pPr>
            <w:r>
              <w:t>Закрепление формы,</w:t>
            </w:r>
            <w:r>
              <w:rPr>
                <w:spacing w:val="1"/>
              </w:rPr>
              <w:t xml:space="preserve"> </w:t>
            </w:r>
            <w:r>
              <w:t>цвета, скрепления</w:t>
            </w:r>
            <w:r>
              <w:rPr>
                <w:spacing w:val="-52"/>
              </w:rPr>
              <w:t xml:space="preserve"> </w:t>
            </w:r>
            <w:r>
              <w:t>деталей.</w:t>
            </w:r>
            <w:r>
              <w:rPr>
                <w:spacing w:val="-2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05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261"/>
            </w:pPr>
            <w:r>
              <w:t>Конструирование пирамиды двух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38"/>
            </w:pPr>
            <w:r>
              <w:t>Закрепление формы,</w:t>
            </w:r>
            <w:r>
              <w:rPr>
                <w:spacing w:val="1"/>
              </w:rPr>
              <w:t xml:space="preserve"> </w:t>
            </w:r>
            <w:r>
              <w:t>цвета, скрепления</w:t>
            </w:r>
            <w:r>
              <w:rPr>
                <w:spacing w:val="-52"/>
              </w:rPr>
              <w:t xml:space="preserve"> </w:t>
            </w:r>
            <w:r>
              <w:t>деталей.</w:t>
            </w:r>
            <w:r>
              <w:rPr>
                <w:spacing w:val="-2"/>
              </w:rPr>
              <w:t xml:space="preserve"> </w:t>
            </w: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43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63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«Самолѐт»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самолета.</w:t>
            </w:r>
            <w:r>
              <w:rPr>
                <w:spacing w:val="-2"/>
              </w:rPr>
              <w:t xml:space="preserve"> </w:t>
            </w:r>
            <w:r>
              <w:t>Демонстрация</w:t>
            </w:r>
          </w:p>
          <w:p w:rsidR="00BD12E1" w:rsidRDefault="00BD12E1">
            <w:pPr>
              <w:pStyle w:val="TableParagraph"/>
              <w:spacing w:line="252" w:lineRule="exact"/>
              <w:ind w:right="336"/>
            </w:pPr>
            <w:r>
              <w:t>образца. Конструирование. Рассказ детей о</w:t>
            </w:r>
            <w:r>
              <w:rPr>
                <w:spacing w:val="-52"/>
              </w:rPr>
              <w:t xml:space="preserve"> </w:t>
            </w:r>
            <w:r>
              <w:t>получившихся</w:t>
            </w:r>
            <w:r>
              <w:rPr>
                <w:spacing w:val="-1"/>
              </w:rPr>
              <w:t xml:space="preserve"> </w:t>
            </w:r>
            <w:r>
              <w:t>постройках.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44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«Военная</w:t>
            </w:r>
            <w:r>
              <w:rPr>
                <w:spacing w:val="-1"/>
              </w:rPr>
              <w:t xml:space="preserve"> </w:t>
            </w:r>
            <w:r>
              <w:t>техника»</w:t>
            </w:r>
            <w:r>
              <w:rPr>
                <w:spacing w:val="-5"/>
              </w:rPr>
              <w:t xml:space="preserve"> </w:t>
            </w:r>
            <w:r>
              <w:t>(к 23 февраля)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фантазии</w:t>
            </w:r>
            <w:r>
              <w:rPr>
                <w:spacing w:val="-2"/>
              </w:rPr>
              <w:t xml:space="preserve"> </w:t>
            </w:r>
            <w:r>
              <w:t>и воображения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</w:p>
          <w:p w:rsidR="00BD12E1" w:rsidRDefault="00BD12E1">
            <w:pPr>
              <w:pStyle w:val="TableParagraph"/>
              <w:spacing w:line="254" w:lineRule="exact"/>
              <w:ind w:right="284"/>
            </w:pPr>
            <w:r>
              <w:t>закрепление навыков скрепления, обучение</w:t>
            </w:r>
            <w:r>
              <w:rPr>
                <w:spacing w:val="-52"/>
              </w:rPr>
              <w:t xml:space="preserve"> </w:t>
            </w:r>
            <w:r>
              <w:t>конструированию</w:t>
            </w:r>
            <w:r>
              <w:rPr>
                <w:spacing w:val="-1"/>
              </w:rPr>
              <w:t xml:space="preserve"> </w:t>
            </w:r>
            <w:r>
              <w:t>гусениц танка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57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45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 «Военная</w:t>
            </w:r>
            <w:r>
              <w:rPr>
                <w:spacing w:val="-1"/>
              </w:rPr>
              <w:t xml:space="preserve"> </w:t>
            </w:r>
            <w:r>
              <w:t>база»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87"/>
              <w:rPr>
                <w:sz w:val="23"/>
              </w:rPr>
            </w:pPr>
            <w:r>
              <w:rPr>
                <w:sz w:val="23"/>
              </w:rPr>
              <w:t>Конструирование военной базы. Развивать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фантазию и воображение детей, речь,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Обыгрывание</w:t>
            </w:r>
          </w:p>
          <w:p w:rsidR="00BD12E1" w:rsidRDefault="00BD12E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постройки.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46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2" w:lineRule="auto"/>
              <w:ind w:left="108" w:right="662"/>
            </w:pPr>
            <w:r>
              <w:t>Моделирование «Российский</w:t>
            </w:r>
            <w:r>
              <w:rPr>
                <w:spacing w:val="-52"/>
              </w:rPr>
              <w:t xml:space="preserve"> </w:t>
            </w:r>
            <w:r>
              <w:t>флаг»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659"/>
            </w:pPr>
            <w:r>
              <w:t>Рассматривание флага РФ. Обсуждение</w:t>
            </w:r>
            <w:r>
              <w:rPr>
                <w:spacing w:val="-52"/>
              </w:rPr>
              <w:t xml:space="preserve"> </w:t>
            </w:r>
            <w:r>
              <w:t>скрепления деталей. Цветовой гаммы.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конструирования.</w:t>
            </w:r>
          </w:p>
          <w:p w:rsidR="00BD12E1" w:rsidRDefault="00BD12E1">
            <w:pPr>
              <w:pStyle w:val="TableParagraph"/>
              <w:spacing w:line="240" w:lineRule="exact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условиям.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47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Lego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подарок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папы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февраля.</w:t>
            </w:r>
          </w:p>
          <w:p w:rsidR="00BD12E1" w:rsidRDefault="00BD12E1">
            <w:pPr>
              <w:pStyle w:val="TableParagraph"/>
              <w:spacing w:line="252" w:lineRule="exact"/>
            </w:pPr>
            <w:r>
              <w:t>Самостоятельное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подарка</w:t>
            </w:r>
          </w:p>
          <w:p w:rsidR="00BD12E1" w:rsidRDefault="00BD12E1">
            <w:pPr>
              <w:pStyle w:val="TableParagraph"/>
              <w:spacing w:line="252" w:lineRule="exact"/>
              <w:ind w:right="198"/>
            </w:pPr>
            <w:r>
              <w:t>для пап. Исследование и анализ полученных</w:t>
            </w:r>
            <w:r>
              <w:rPr>
                <w:spacing w:val="-52"/>
              </w:rPr>
              <w:t xml:space="preserve"> </w:t>
            </w:r>
            <w:r>
              <w:t>построек.</w:t>
            </w:r>
            <w:r>
              <w:rPr>
                <w:spacing w:val="-1"/>
              </w:rPr>
              <w:t xml:space="preserve"> </w:t>
            </w:r>
            <w:r>
              <w:t>Выставка работ.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957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48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696"/>
              <w:jc w:val="both"/>
            </w:pPr>
            <w:r>
              <w:t>Свободная тема. Творческое</w:t>
            </w:r>
            <w:r>
              <w:rPr>
                <w:spacing w:val="1"/>
              </w:rPr>
              <w:t xml:space="preserve"> </w:t>
            </w:r>
            <w:r>
              <w:t>конструирование по замыслу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766"/>
            </w:pPr>
            <w:r>
              <w:t>Спонтанная</w:t>
            </w:r>
            <w:r>
              <w:rPr>
                <w:spacing w:val="-5"/>
              </w:rPr>
              <w:t xml:space="preserve"> </w:t>
            </w:r>
            <w:r>
              <w:t>игра.</w:t>
            </w:r>
            <w:r>
              <w:rPr>
                <w:spacing w:val="-4"/>
              </w:rPr>
              <w:t xml:space="preserve"> </w:t>
            </w: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замыслу.</w:t>
            </w:r>
          </w:p>
          <w:p w:rsidR="00BD12E1" w:rsidRDefault="00BD12E1">
            <w:pPr>
              <w:pStyle w:val="TableParagraph"/>
              <w:spacing w:line="240" w:lineRule="auto"/>
            </w:pPr>
            <w:r>
              <w:t>Подвижная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«Лего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голове»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BD12E1" w:rsidRDefault="00BD12E1">
            <w:pPr>
              <w:pStyle w:val="TableParagraph"/>
              <w:spacing w:line="240" w:lineRule="auto"/>
              <w:ind w:left="4605" w:right="4592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49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«Заюшкина</w:t>
            </w:r>
            <w:r>
              <w:rPr>
                <w:spacing w:val="-3"/>
              </w:rPr>
              <w:t xml:space="preserve"> </w:t>
            </w:r>
            <w:r>
              <w:t>избушка»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дома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инструкции</w:t>
            </w:r>
          </w:p>
          <w:p w:rsidR="00BD12E1" w:rsidRDefault="00BD12E1">
            <w:pPr>
              <w:pStyle w:val="TableParagraph"/>
              <w:tabs>
                <w:tab w:val="left" w:pos="1109"/>
                <w:tab w:val="left" w:pos="2215"/>
                <w:tab w:val="left" w:pos="2575"/>
                <w:tab w:val="left" w:pos="3424"/>
              </w:tabs>
              <w:spacing w:line="240" w:lineRule="auto"/>
              <w:ind w:right="93"/>
            </w:pPr>
            <w:r>
              <w:t>в</w:t>
            </w:r>
            <w:r>
              <w:rPr>
                <w:spacing w:val="95"/>
              </w:rPr>
              <w:t xml:space="preserve"> </w:t>
            </w:r>
            <w:r>
              <w:t>последовательности</w:t>
            </w:r>
            <w:r>
              <w:tab/>
              <w:t>фундамент,</w:t>
            </w:r>
            <w:r>
              <w:rPr>
                <w:spacing w:val="40"/>
              </w:rPr>
              <w:t xml:space="preserve"> </w:t>
            </w:r>
            <w:r>
              <w:t>стены,</w:t>
            </w:r>
            <w:r>
              <w:rPr>
                <w:spacing w:val="-52"/>
              </w:rPr>
              <w:t xml:space="preserve"> </w:t>
            </w:r>
            <w:r>
              <w:t>окна,</w:t>
            </w:r>
            <w:r>
              <w:tab/>
              <w:t>двери,</w:t>
            </w:r>
            <w:r>
              <w:tab/>
              <w:t>крышу.</w:t>
            </w:r>
            <w:r>
              <w:tab/>
            </w:r>
            <w:r>
              <w:rPr>
                <w:spacing w:val="-1"/>
              </w:rPr>
              <w:t>Постройка</w:t>
            </w:r>
          </w:p>
          <w:p w:rsidR="00BD12E1" w:rsidRDefault="00BD12E1">
            <w:pPr>
              <w:pStyle w:val="TableParagraph"/>
              <w:tabs>
                <w:tab w:val="left" w:pos="1877"/>
                <w:tab w:val="left" w:pos="2261"/>
                <w:tab w:val="left" w:pos="3129"/>
              </w:tabs>
              <w:spacing w:line="252" w:lineRule="exact"/>
              <w:ind w:right="93"/>
            </w:pPr>
            <w:r>
              <w:t>осуществляется</w:t>
            </w:r>
            <w:r>
              <w:tab/>
              <w:t>в</w:t>
            </w:r>
            <w:r>
              <w:tab/>
              <w:t>парах.</w:t>
            </w:r>
            <w:r>
              <w:tab/>
            </w: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54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необходимости).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50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Lego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подарок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мамы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6" w:lineRule="exact"/>
            </w:pPr>
            <w:r>
              <w:t>Рассказать</w:t>
            </w:r>
            <w:r>
              <w:rPr>
                <w:spacing w:val="-1"/>
              </w:rPr>
              <w:t xml:space="preserve"> </w:t>
            </w:r>
            <w:r>
              <w:t>о празднике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Марта.</w:t>
            </w:r>
          </w:p>
          <w:p w:rsidR="00BD12E1" w:rsidRDefault="00BD12E1">
            <w:pPr>
              <w:pStyle w:val="TableParagraph"/>
              <w:spacing w:line="252" w:lineRule="exact"/>
            </w:pPr>
            <w:r>
              <w:t>Самостоятельное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подарка</w:t>
            </w:r>
          </w:p>
          <w:p w:rsidR="00BD12E1" w:rsidRDefault="00BD12E1">
            <w:pPr>
              <w:pStyle w:val="TableParagraph"/>
              <w:spacing w:line="252" w:lineRule="exact"/>
              <w:ind w:right="155"/>
            </w:pPr>
            <w:r>
              <w:t>для мам. Исследование и анализ полученных</w:t>
            </w:r>
            <w:r>
              <w:rPr>
                <w:spacing w:val="-52"/>
              </w:rPr>
              <w:t xml:space="preserve"> </w:t>
            </w:r>
            <w:r>
              <w:t>построек.</w:t>
            </w:r>
            <w:r>
              <w:rPr>
                <w:spacing w:val="-1"/>
              </w:rPr>
              <w:t xml:space="preserve"> </w:t>
            </w:r>
            <w:r>
              <w:t>Выставка работ.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</w:tbl>
    <w:p w:rsidR="00BD12E1" w:rsidRDefault="00BD12E1">
      <w:pPr>
        <w:jc w:val="center"/>
        <w:sectPr w:rsidR="00BD12E1">
          <w:pgSz w:w="11910" w:h="16840"/>
          <w:pgMar w:top="700" w:right="0" w:bottom="1120" w:left="50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566"/>
        <w:gridCol w:w="4536"/>
        <w:gridCol w:w="1418"/>
      </w:tblGrid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«Ваза»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  <w:r>
              <w:rPr>
                <w:spacing w:val="-4"/>
              </w:rPr>
              <w:t xml:space="preserve"> </w:t>
            </w:r>
            <w:r>
              <w:t>вазы.</w:t>
            </w:r>
          </w:p>
          <w:p w:rsidR="00BD12E1" w:rsidRDefault="00BD12E1">
            <w:pPr>
              <w:pStyle w:val="TableParagraph"/>
              <w:spacing w:line="252" w:lineRule="exact"/>
              <w:ind w:right="1163"/>
            </w:pPr>
            <w:r>
              <w:t>Демонстрация образца постройки.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9" w:lineRule="exact"/>
              <w:ind w:left="87" w:right="78"/>
              <w:jc w:val="center"/>
            </w:pPr>
            <w:r>
              <w:t>52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662"/>
            </w:pPr>
            <w:r>
              <w:t>Конструируем нужные вещи:</w:t>
            </w:r>
            <w:r>
              <w:rPr>
                <w:spacing w:val="-52"/>
              </w:rPr>
              <w:t xml:space="preserve"> </w:t>
            </w:r>
            <w:r>
              <w:t>подсвечник.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52" w:lineRule="exact"/>
              <w:ind w:right="112"/>
            </w:pPr>
            <w:r>
              <w:t>Рассматривание иллюстраций. Демонстрация</w:t>
            </w:r>
            <w:r>
              <w:rPr>
                <w:spacing w:val="-52"/>
              </w:rPr>
              <w:t xml:space="preserve"> </w:t>
            </w:r>
            <w:r>
              <w:t>образца постройки. Конструирование по</w:t>
            </w:r>
            <w:r>
              <w:rPr>
                <w:spacing w:val="1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9" w:lineRule="exact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53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«Скворечник»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524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7"/>
              </w:rPr>
              <w:t xml:space="preserve"> </w:t>
            </w:r>
            <w:r>
              <w:t>«Скворечник».</w:t>
            </w:r>
            <w:r>
              <w:rPr>
                <w:spacing w:val="-52"/>
              </w:rPr>
              <w:t xml:space="preserve"> </w:t>
            </w:r>
            <w:r>
              <w:t>Демонстрация образца. Обдумывание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1"/>
              </w:rPr>
              <w:t xml:space="preserve"> </w:t>
            </w:r>
            <w:r>
              <w:t>постройки.</w:t>
            </w:r>
          </w:p>
          <w:p w:rsidR="00BD12E1" w:rsidRDefault="00BD12E1">
            <w:pPr>
              <w:pStyle w:val="TableParagraph"/>
              <w:spacing w:line="240" w:lineRule="exact"/>
            </w:pPr>
            <w:r>
              <w:t>Конструирование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54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Lego-театр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05"/>
            </w:pPr>
            <w:r>
              <w:t>Рассказать и обсудить с детьми, что такое</w:t>
            </w:r>
            <w:r>
              <w:rPr>
                <w:spacing w:val="1"/>
              </w:rPr>
              <w:t xml:space="preserve"> </w:t>
            </w:r>
            <w:r>
              <w:t>театр, кто такие актеры. Подготовка к</w:t>
            </w:r>
            <w:r>
              <w:rPr>
                <w:spacing w:val="1"/>
              </w:rPr>
              <w:t xml:space="preserve"> </w:t>
            </w:r>
            <w:r>
              <w:t>обыгрыванию сказки «Заюшкина избушка».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лисы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зайца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домиков.</w:t>
            </w:r>
          </w:p>
          <w:p w:rsidR="00BD12E1" w:rsidRDefault="00BD12E1">
            <w:pPr>
              <w:pStyle w:val="TableParagraph"/>
              <w:spacing w:line="239" w:lineRule="exact"/>
            </w:pPr>
            <w:r>
              <w:t>Обыгрывание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«Заюшкина</w:t>
            </w:r>
            <w:r>
              <w:rPr>
                <w:spacing w:val="-3"/>
              </w:rPr>
              <w:t xml:space="preserve"> </w:t>
            </w:r>
            <w:r>
              <w:t>избушка».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33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55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«Беседка»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445"/>
            </w:pPr>
            <w:r>
              <w:t>Закреплять представления о назначении и</w:t>
            </w:r>
            <w:r>
              <w:rPr>
                <w:spacing w:val="-52"/>
              </w:rPr>
              <w:t xml:space="preserve"> </w:t>
            </w:r>
            <w:r>
              <w:t>строении</w:t>
            </w:r>
            <w:r>
              <w:rPr>
                <w:spacing w:val="-1"/>
              </w:rPr>
              <w:t xml:space="preserve"> </w:t>
            </w:r>
            <w:r>
              <w:t>беседок,</w:t>
            </w:r>
            <w:r>
              <w:rPr>
                <w:spacing w:val="53"/>
              </w:rPr>
              <w:t xml:space="preserve"> </w:t>
            </w:r>
            <w:r>
              <w:t>об их</w:t>
            </w:r>
            <w:r>
              <w:rPr>
                <w:spacing w:val="-3"/>
              </w:rPr>
              <w:t xml:space="preserve"> </w:t>
            </w:r>
            <w:r>
              <w:t>частях (крыша,</w:t>
            </w:r>
          </w:p>
          <w:p w:rsidR="00BD12E1" w:rsidRDefault="00BD12E1">
            <w:pPr>
              <w:pStyle w:val="TableParagraph"/>
              <w:spacing w:line="240" w:lineRule="auto"/>
              <w:ind w:right="237"/>
            </w:pPr>
            <w:r>
              <w:t>колонны). Самостоятельная работа детей по</w:t>
            </w:r>
            <w:r>
              <w:rPr>
                <w:spacing w:val="-52"/>
              </w:rPr>
              <w:t xml:space="preserve"> </w:t>
            </w:r>
            <w:r>
              <w:t>схеме. (В ходе работы педагог оказывает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-2"/>
              </w:rPr>
              <w:t xml:space="preserve"> </w:t>
            </w:r>
            <w:r>
              <w:t>помощь,</w:t>
            </w:r>
            <w:r>
              <w:rPr>
                <w:spacing w:val="-3"/>
              </w:rPr>
              <w:t xml:space="preserve"> </w:t>
            </w:r>
            <w:r>
              <w:t>подсказывает)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56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180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«Детская</w:t>
            </w:r>
            <w:r>
              <w:rPr>
                <w:spacing w:val="-3"/>
              </w:rPr>
              <w:t xml:space="preserve"> </w:t>
            </w:r>
            <w:r>
              <w:t>площадка»</w:t>
            </w:r>
            <w:r>
              <w:rPr>
                <w:spacing w:val="-4"/>
              </w:rPr>
              <w:t xml:space="preserve"> </w:t>
            </w:r>
            <w:r>
              <w:t>Lego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дупло. Сборка. Обыгрывание</w:t>
            </w:r>
            <w:r>
              <w:rPr>
                <w:spacing w:val="1"/>
              </w:rPr>
              <w:t xml:space="preserve"> </w:t>
            </w:r>
            <w:r>
              <w:t>построек.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13"/>
            </w:pPr>
            <w:r>
              <w:t>Закреплять представления о назначении</w:t>
            </w:r>
            <w:r>
              <w:rPr>
                <w:spacing w:val="1"/>
              </w:rPr>
              <w:t xml:space="preserve"> </w:t>
            </w:r>
            <w:r>
              <w:t>построек,</w:t>
            </w:r>
            <w:r>
              <w:rPr>
                <w:spacing w:val="1"/>
              </w:rPr>
              <w:t xml:space="preserve"> </w:t>
            </w:r>
            <w:r>
              <w:t>об их частях (крыша, колонны).</w:t>
            </w:r>
            <w:r>
              <w:rPr>
                <w:spacing w:val="-52"/>
              </w:rPr>
              <w:t xml:space="preserve"> </w:t>
            </w:r>
            <w:r>
              <w:t>Самостоятельная работа детей по схеме. (В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работы педагог</w:t>
            </w:r>
            <w:r>
              <w:rPr>
                <w:spacing w:val="-2"/>
              </w:rPr>
              <w:t xml:space="preserve"> </w:t>
            </w:r>
            <w:r>
              <w:t>оказывает</w:t>
            </w:r>
          </w:p>
          <w:p w:rsidR="00BD12E1" w:rsidRDefault="00BD12E1">
            <w:pPr>
              <w:pStyle w:val="TableParagraph"/>
              <w:spacing w:line="239" w:lineRule="exact"/>
            </w:pPr>
            <w:r>
              <w:t>практическую</w:t>
            </w:r>
            <w:r>
              <w:rPr>
                <w:spacing w:val="-5"/>
              </w:rPr>
              <w:t xml:space="preserve"> </w:t>
            </w:r>
            <w:r>
              <w:t>помощь,</w:t>
            </w:r>
            <w:r>
              <w:rPr>
                <w:spacing w:val="-7"/>
              </w:rPr>
              <w:t xml:space="preserve"> </w:t>
            </w:r>
            <w:r>
              <w:t>подсказывает)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667"/>
        </w:trPr>
        <w:tc>
          <w:tcPr>
            <w:tcW w:w="10456" w:type="dxa"/>
            <w:gridSpan w:val="4"/>
          </w:tcPr>
          <w:p w:rsidR="00BD12E1" w:rsidRDefault="00BD12E1">
            <w:pPr>
              <w:pStyle w:val="TableParagraph"/>
              <w:spacing w:before="8" w:line="240" w:lineRule="auto"/>
              <w:ind w:left="0"/>
              <w:rPr>
                <w:b/>
                <w:i/>
                <w:sz w:val="21"/>
              </w:rPr>
            </w:pPr>
          </w:p>
          <w:p w:rsidR="00BD12E1" w:rsidRDefault="00BD12E1">
            <w:pPr>
              <w:pStyle w:val="TableParagraph"/>
              <w:spacing w:before="1" w:line="240" w:lineRule="auto"/>
              <w:ind w:left="4603" w:right="4592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D12E1">
        <w:trPr>
          <w:trHeight w:val="1012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57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Подарки</w:t>
            </w:r>
            <w:r>
              <w:rPr>
                <w:spacing w:val="-4"/>
              </w:rPr>
              <w:t xml:space="preserve"> </w:t>
            </w:r>
            <w:r>
              <w:t>любимым (к 8 марта).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539"/>
            </w:pPr>
            <w:r>
              <w:t>Учить плоскостному моделированию.</w:t>
            </w:r>
            <w:r>
              <w:rPr>
                <w:spacing w:val="1"/>
              </w:rPr>
              <w:t xml:space="preserve"> </w:t>
            </w:r>
            <w:r>
              <w:t>Развитие фантазии и воображения детей.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выставки.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264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58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«Весенние</w:t>
            </w:r>
            <w:r>
              <w:rPr>
                <w:spacing w:val="-2"/>
              </w:rPr>
              <w:t xml:space="preserve"> </w:t>
            </w:r>
            <w:r>
              <w:t>цветы»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138"/>
            </w:pPr>
            <w:r>
              <w:t>Развитие фантазии и воображения детей,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технику</w:t>
            </w:r>
            <w:r>
              <w:rPr>
                <w:spacing w:val="-4"/>
              </w:rPr>
              <w:t xml:space="preserve"> </w:t>
            </w:r>
            <w:r>
              <w:t>«мозаики»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LEGO.</w:t>
            </w:r>
            <w:r>
              <w:rPr>
                <w:spacing w:val="-52"/>
              </w:rPr>
              <w:t xml:space="preserve"> </w:t>
            </w:r>
            <w:r>
              <w:t>Воспитывать любовь к родным. Выставка</w:t>
            </w:r>
            <w:r>
              <w:rPr>
                <w:spacing w:val="1"/>
              </w:rPr>
              <w:t xml:space="preserve"> </w:t>
            </w:r>
            <w:r>
              <w:t>работ.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57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59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0" w:lineRule="auto"/>
              <w:ind w:left="108" w:right="694"/>
            </w:pPr>
            <w:r>
              <w:t>Свободная тема. Творческое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замыслу</w:t>
            </w:r>
          </w:p>
          <w:p w:rsidR="00BD12E1" w:rsidRDefault="00BD12E1">
            <w:pPr>
              <w:pStyle w:val="TableParagraph"/>
              <w:spacing w:line="238" w:lineRule="exact"/>
              <w:ind w:left="108"/>
            </w:pPr>
            <w:r>
              <w:t>детей.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766"/>
            </w:pPr>
            <w:r>
              <w:t>Спонтанная</w:t>
            </w:r>
            <w:r>
              <w:rPr>
                <w:spacing w:val="-5"/>
              </w:rPr>
              <w:t xml:space="preserve"> </w:t>
            </w:r>
            <w:r>
              <w:t>игра.</w:t>
            </w:r>
            <w:r>
              <w:rPr>
                <w:spacing w:val="-4"/>
              </w:rPr>
              <w:t xml:space="preserve"> </w:t>
            </w: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замыслу.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изменилось».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60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60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«Луноход»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картинок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луноходами.</w:t>
            </w:r>
          </w:p>
          <w:p w:rsidR="00BD12E1" w:rsidRDefault="00BD12E1">
            <w:pPr>
              <w:pStyle w:val="TableParagraph"/>
              <w:spacing w:line="252" w:lineRule="exact"/>
              <w:ind w:right="358"/>
            </w:pPr>
            <w:r>
              <w:t>Конструирование по показу. Обыгрывание</w:t>
            </w:r>
            <w:r>
              <w:rPr>
                <w:spacing w:val="-52"/>
              </w:rPr>
              <w:t xml:space="preserve"> </w:t>
            </w:r>
            <w:r>
              <w:t>построек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61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Конструирование</w:t>
            </w:r>
            <w:r>
              <w:rPr>
                <w:spacing w:val="-4"/>
              </w:rPr>
              <w:t xml:space="preserve"> </w:t>
            </w:r>
            <w:r>
              <w:t>«Ракета»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310"/>
            </w:pPr>
            <w:r>
              <w:t>Беседа о празднике «12 апреля», о космосе,</w:t>
            </w:r>
            <w:r>
              <w:rPr>
                <w:spacing w:val="-52"/>
              </w:rPr>
              <w:t xml:space="preserve"> </w:t>
            </w:r>
            <w:r>
              <w:t>ракетах.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образца ракеты.</w:t>
            </w:r>
          </w:p>
          <w:p w:rsidR="00BD12E1" w:rsidRDefault="00BD12E1">
            <w:pPr>
              <w:pStyle w:val="TableParagraph"/>
              <w:spacing w:line="238" w:lineRule="exact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замыслу.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758"/>
        </w:trPr>
        <w:tc>
          <w:tcPr>
            <w:tcW w:w="936" w:type="dxa"/>
          </w:tcPr>
          <w:p w:rsidR="00BD12E1" w:rsidRDefault="00BD12E1">
            <w:pPr>
              <w:pStyle w:val="TableParagraph"/>
              <w:ind w:left="87" w:right="78"/>
              <w:jc w:val="center"/>
            </w:pPr>
            <w:r>
              <w:t>62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ind w:left="108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светофором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BD12E1" w:rsidRDefault="00BD12E1">
            <w:pPr>
              <w:pStyle w:val="TableParagraph"/>
              <w:spacing w:before="1" w:line="240" w:lineRule="auto"/>
              <w:ind w:left="108"/>
            </w:pPr>
            <w:r>
              <w:t>«Перейдем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дорогу».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</w:pPr>
            <w:r>
              <w:t>Демонстрация</w:t>
            </w:r>
            <w:r>
              <w:rPr>
                <w:spacing w:val="-3"/>
              </w:rPr>
              <w:t xml:space="preserve"> </w:t>
            </w:r>
            <w:r>
              <w:t>образца</w:t>
            </w:r>
            <w:r>
              <w:rPr>
                <w:spacing w:val="-4"/>
              </w:rPr>
              <w:t xml:space="preserve"> </w:t>
            </w:r>
            <w:r>
              <w:t>светофора.</w:t>
            </w:r>
          </w:p>
          <w:p w:rsidR="00BD12E1" w:rsidRDefault="00BD12E1">
            <w:pPr>
              <w:pStyle w:val="TableParagraph"/>
              <w:spacing w:line="252" w:lineRule="exact"/>
              <w:ind w:right="243"/>
            </w:pPr>
            <w:r>
              <w:t>Конструирование по образцу. Обыгрывание</w:t>
            </w:r>
            <w:r>
              <w:rPr>
                <w:spacing w:val="-52"/>
              </w:rPr>
              <w:t xml:space="preserve"> </w:t>
            </w:r>
            <w:r>
              <w:t>построек.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ind w:left="106" w:right="96"/>
              <w:jc w:val="center"/>
            </w:pPr>
            <w:r>
              <w:t>15-30</w:t>
            </w:r>
          </w:p>
        </w:tc>
      </w:tr>
      <w:tr w:rsidR="00BD12E1">
        <w:trPr>
          <w:trHeight w:val="1519"/>
        </w:trPr>
        <w:tc>
          <w:tcPr>
            <w:tcW w:w="936" w:type="dxa"/>
          </w:tcPr>
          <w:p w:rsidR="00BD12E1" w:rsidRDefault="00BD12E1">
            <w:pPr>
              <w:pStyle w:val="TableParagraph"/>
              <w:spacing w:line="249" w:lineRule="exact"/>
              <w:ind w:left="87" w:right="78"/>
              <w:jc w:val="center"/>
            </w:pPr>
            <w:r>
              <w:t>63</w:t>
            </w:r>
          </w:p>
        </w:tc>
        <w:tc>
          <w:tcPr>
            <w:tcW w:w="3566" w:type="dxa"/>
          </w:tcPr>
          <w:p w:rsidR="00BD12E1" w:rsidRDefault="00BD12E1">
            <w:pPr>
              <w:pStyle w:val="TableParagraph"/>
              <w:spacing w:line="248" w:lineRule="exact"/>
              <w:ind w:left="108"/>
            </w:pPr>
            <w:r>
              <w:t>Коллективное</w:t>
            </w:r>
            <w:r>
              <w:rPr>
                <w:spacing w:val="-7"/>
              </w:rPr>
              <w:t xml:space="preserve"> </w:t>
            </w:r>
            <w:r>
              <w:t>конструирование</w:t>
            </w:r>
          </w:p>
          <w:p w:rsidR="00BD12E1" w:rsidRDefault="00BD12E1">
            <w:pPr>
              <w:pStyle w:val="TableParagraph"/>
              <w:spacing w:line="252" w:lineRule="exact"/>
              <w:ind w:left="108"/>
            </w:pP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улица»</w:t>
            </w:r>
          </w:p>
        </w:tc>
        <w:tc>
          <w:tcPr>
            <w:tcW w:w="4536" w:type="dxa"/>
          </w:tcPr>
          <w:p w:rsidR="00BD12E1" w:rsidRDefault="00BD12E1">
            <w:pPr>
              <w:pStyle w:val="TableParagraph"/>
              <w:spacing w:line="240" w:lineRule="auto"/>
              <w:ind w:right="289"/>
            </w:pPr>
            <w:r>
              <w:t>Развитие фантазии и воображения детей,</w:t>
            </w:r>
            <w:r>
              <w:rPr>
                <w:spacing w:val="1"/>
              </w:rPr>
              <w:t xml:space="preserve"> </w:t>
            </w:r>
            <w:r>
              <w:t>развитие умения передавать форму объекта</w:t>
            </w:r>
            <w:r>
              <w:rPr>
                <w:spacing w:val="-53"/>
              </w:rPr>
              <w:t xml:space="preserve"> </w:t>
            </w:r>
            <w:r>
              <w:t>средствами конструктора; закрепление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скрепления,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  <w:p w:rsidR="00BD12E1" w:rsidRDefault="00BD12E1">
            <w:pPr>
              <w:pStyle w:val="TableParagraph"/>
              <w:spacing w:line="254" w:lineRule="exact"/>
              <w:ind w:right="179"/>
            </w:pPr>
            <w:r>
              <w:t>сюжетной композиции, вспомнить основные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дорожного движения.</w:t>
            </w:r>
          </w:p>
        </w:tc>
        <w:tc>
          <w:tcPr>
            <w:tcW w:w="1418" w:type="dxa"/>
          </w:tcPr>
          <w:p w:rsidR="00BD12E1" w:rsidRDefault="00BD12E1">
            <w:pPr>
              <w:pStyle w:val="TableParagraph"/>
              <w:spacing w:line="249" w:lineRule="exact"/>
              <w:ind w:left="106" w:right="96"/>
              <w:jc w:val="center"/>
            </w:pPr>
            <w:r>
              <w:t>15-30</w:t>
            </w:r>
          </w:p>
        </w:tc>
      </w:tr>
    </w:tbl>
    <w:p w:rsidR="00BD12E1" w:rsidRDefault="00BD12E1">
      <w:pPr>
        <w:spacing w:line="249" w:lineRule="exact"/>
        <w:jc w:val="center"/>
        <w:sectPr w:rsidR="00BD12E1">
          <w:pgSz w:w="11910" w:h="16840"/>
          <w:pgMar w:top="700" w:right="0" w:bottom="1120" w:left="500" w:header="0" w:footer="922" w:gutter="0"/>
          <w:cols w:space="720"/>
        </w:sect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rPr>
          <w:b/>
          <w:i/>
          <w:sz w:val="20"/>
        </w:rPr>
      </w:pPr>
    </w:p>
    <w:p w:rsidR="00BD12E1" w:rsidRDefault="00BD12E1">
      <w:pPr>
        <w:pStyle w:val="BodyText"/>
        <w:spacing w:before="1"/>
        <w:rPr>
          <w:b/>
          <w:i/>
          <w:sz w:val="23"/>
        </w:rPr>
      </w:pPr>
    </w:p>
    <w:p w:rsidR="00BD12E1" w:rsidRDefault="00BD12E1">
      <w:pPr>
        <w:pStyle w:val="BodyText"/>
        <w:spacing w:before="1"/>
        <w:rPr>
          <w:b/>
          <w:i/>
          <w:sz w:val="23"/>
        </w:rPr>
      </w:pPr>
    </w:p>
    <w:p w:rsidR="00BD12E1" w:rsidRDefault="00BD12E1">
      <w:pPr>
        <w:pStyle w:val="BodyText"/>
        <w:spacing w:before="1"/>
        <w:rPr>
          <w:b/>
          <w:i/>
          <w:sz w:val="23"/>
        </w:rPr>
      </w:pPr>
    </w:p>
    <w:p w:rsidR="00BD12E1" w:rsidRDefault="00BD12E1" w:rsidP="001A1385">
      <w:pPr>
        <w:pStyle w:val="Heading1"/>
        <w:tabs>
          <w:tab w:val="left" w:pos="2323"/>
        </w:tabs>
        <w:spacing w:before="89"/>
        <w:ind w:left="2041"/>
      </w:pPr>
    </w:p>
    <w:p w:rsidR="00BD12E1" w:rsidRDefault="00BD12E1">
      <w:pPr>
        <w:pStyle w:val="Heading1"/>
        <w:numPr>
          <w:ilvl w:val="1"/>
          <w:numId w:val="7"/>
        </w:numPr>
        <w:tabs>
          <w:tab w:val="left" w:pos="2323"/>
        </w:tabs>
        <w:spacing w:before="89"/>
        <w:ind w:left="2322" w:hanging="281"/>
      </w:pPr>
      <w:r>
        <w:rPr>
          <w:noProof/>
          <w:lang w:eastAsia="ru-RU"/>
        </w:rPr>
        <w:pict>
          <v:shape id="_x0000_s1028" type="#_x0000_t202" style="position:absolute;left:0;text-align:left;margin-left:30.35pt;margin-top:-542.15pt;width:565.45pt;height:507.4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3566"/>
                    <w:gridCol w:w="4536"/>
                    <w:gridCol w:w="1418"/>
                    <w:gridCol w:w="834"/>
                  </w:tblGrid>
                  <w:tr w:rsidR="00BD12E1">
                    <w:trPr>
                      <w:trHeight w:val="1593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left="108" w:right="215"/>
                        </w:pPr>
                        <w:r>
                          <w:t>Конструирование «Мой любимый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детский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сад»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</w:pPr>
                        <w:r>
                          <w:t>Беседа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детском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саде,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кто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работает в</w:t>
                        </w:r>
                      </w:p>
                      <w:p w:rsidR="00BD12E1" w:rsidRDefault="00BD12E1">
                        <w:pPr>
                          <w:pStyle w:val="TableParagraph"/>
                          <w:spacing w:before="1" w:line="240" w:lineRule="auto"/>
                          <w:ind w:right="304"/>
                        </w:pPr>
                        <w:r>
                          <w:t>детском саду. Презентация «Мой любимый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детский сад». Рассказать о проекте. Учить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заранее обдумывать содержание будущей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постройки. Развивать творческую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инициативу,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самостоятельность.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760"/>
                    </w:trPr>
                    <w:tc>
                      <w:tcPr>
                        <w:tcW w:w="10456" w:type="dxa"/>
                        <w:gridSpan w:val="4"/>
                      </w:tcPr>
                      <w:p w:rsidR="00BD12E1" w:rsidRDefault="00BD12E1">
                        <w:pPr>
                          <w:pStyle w:val="TableParagraph"/>
                          <w:spacing w:before="11" w:line="240" w:lineRule="auto"/>
                          <w:ind w:left="0"/>
                          <w:rPr>
                            <w:sz w:val="21"/>
                          </w:rPr>
                        </w:pPr>
                      </w:p>
                      <w:p w:rsidR="00BD12E1" w:rsidRDefault="00BD12E1">
                        <w:pPr>
                          <w:pStyle w:val="TableParagraph"/>
                          <w:spacing w:line="240" w:lineRule="auto"/>
                          <w:ind w:left="4604" w:right="45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МАЙ</w:t>
                        </w:r>
                      </w:p>
                    </w:tc>
                    <w:tc>
                      <w:tcPr>
                        <w:tcW w:w="834" w:type="dxa"/>
                        <w:tcBorders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705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215"/>
                        </w:pPr>
                        <w:r>
                          <w:t>Конструирование «Мой любимый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детский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сад».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480"/>
                        </w:pPr>
                        <w:r>
                          <w:t>Завершение строительства. Обыгрывание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построек.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«Грузовая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машина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прицепом»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468"/>
                        </w:pPr>
                        <w:r>
                          <w:t>Рассматривание грузовика, сделанного из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конструктора. Конструирование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графической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модели.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Самостоятельное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exact"/>
                        </w:pP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прицепа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схеме..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959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429"/>
                        </w:pPr>
                        <w:r>
                          <w:t>«Символ Победы»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(конструирование георгиевской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ленточки)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6" w:lineRule="exact"/>
                        </w:pPr>
                        <w:r>
                          <w:t>Презентация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«День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Победы».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605"/>
                        </w:pPr>
                        <w:r>
                          <w:t>Рассматривание георгиевской ленточки.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плоскостному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моделированию.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05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365"/>
                        </w:pPr>
                        <w:r>
                          <w:t>«Военная техника»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(конструирование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пушки,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танка)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126"/>
                        </w:pPr>
                        <w:r>
                          <w:t>Рассматривание пушки, танка. Показ образца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постройки.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образцу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ind w:left="108"/>
                        </w:pPr>
                        <w:r>
                          <w:t>Конструирование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«Корабли»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137"/>
                        </w:pPr>
                        <w:r>
                          <w:t>Презентация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«Корабли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водный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транспорт».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Рассматривание кораблей. Показ способа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конструирования.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Конструирование.</w:t>
                        </w:r>
                      </w:p>
                      <w:p w:rsidR="00BD12E1" w:rsidRDefault="00BD12E1">
                        <w:pPr>
                          <w:pStyle w:val="TableParagraph"/>
                          <w:spacing w:line="240" w:lineRule="exact"/>
                        </w:pPr>
                        <w:r>
                          <w:t>Обыгрывание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построек.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758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591"/>
                        </w:pPr>
                        <w:r>
                          <w:t>Развивающие игры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использованием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конструктора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216"/>
                        </w:pPr>
                        <w:r>
                          <w:t>Конструирование по замыслу. Рассказ детей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получившихся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постройках.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Обыгрывание</w:t>
                        </w:r>
                      </w:p>
                      <w:p w:rsidR="00BD12E1" w:rsidRDefault="00BD12E1">
                        <w:pPr>
                          <w:pStyle w:val="TableParagraph"/>
                          <w:spacing w:line="238" w:lineRule="exact"/>
                        </w:pPr>
                        <w:r>
                          <w:t>построек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518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2" w:lineRule="auto"/>
                          <w:ind w:left="108" w:right="202"/>
                        </w:pPr>
                        <w:r>
                          <w:t>Итоговое занятие «От замысла – 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воплощению». Выставка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работ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</w:pPr>
                        <w:r>
                          <w:t>Повторить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закрепить пройденный</w:t>
                        </w:r>
                      </w:p>
                      <w:p w:rsidR="00BD12E1" w:rsidRDefault="00BD12E1">
                        <w:pPr>
                          <w:pStyle w:val="TableParagraph"/>
                          <w:spacing w:before="1" w:line="240" w:lineRule="auto"/>
                          <w:ind w:right="299"/>
                        </w:pPr>
                        <w:r>
                          <w:t>материал: название деталей конструктора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Lego «Дупло», способы крепления деталей,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условиям,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образцу,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2" w:lineRule="exact"/>
                          <w:ind w:right="808"/>
                        </w:pPr>
                        <w:r>
                          <w:t>схеме. Демонстрировать успехи детей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родителям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D12E1">
                    <w:trPr>
                      <w:trHeight w:val="1012"/>
                    </w:trPr>
                    <w:tc>
                      <w:tcPr>
                        <w:tcW w:w="936" w:type="dxa"/>
                      </w:tcPr>
                      <w:p w:rsidR="00BD12E1" w:rsidRDefault="00BD12E1">
                        <w:pPr>
                          <w:pStyle w:val="TableParagraph"/>
                          <w:ind w:left="87" w:right="78"/>
                          <w:jc w:val="center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356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left="108" w:right="339"/>
                        </w:pPr>
                        <w:r>
                          <w:t>Свободная игровая деятельность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детей. Развивающие игры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использованием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конструктора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12E1" w:rsidRDefault="00BD12E1">
                        <w:pPr>
                          <w:pStyle w:val="TableParagraph"/>
                          <w:spacing w:line="240" w:lineRule="auto"/>
                          <w:ind w:right="138"/>
                        </w:pPr>
                        <w:r>
                          <w:t>Обдумывание будущей постройки.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Конструирование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замыслу.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Свободная</w:t>
                        </w:r>
                      </w:p>
                      <w:p w:rsidR="00BD12E1" w:rsidRDefault="00BD12E1">
                        <w:pPr>
                          <w:pStyle w:val="TableParagraph"/>
                          <w:spacing w:line="252" w:lineRule="exact"/>
                          <w:ind w:right="387"/>
                        </w:pPr>
                        <w:r>
                          <w:t>игровая деятельность детей. Обыгрывание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построек.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D12E1" w:rsidRDefault="00BD12E1">
                        <w:pPr>
                          <w:pStyle w:val="TableParagraph"/>
                          <w:ind w:left="106" w:right="96"/>
                          <w:jc w:val="center"/>
                        </w:pPr>
                        <w:r>
                          <w:t>15-30</w:t>
                        </w:r>
                      </w:p>
                    </w:tc>
                    <w:tc>
                      <w:tcPr>
                        <w:tcW w:w="83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12E1" w:rsidRDefault="00BD12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D12E1" w:rsidRDefault="00BD12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7" w:name="_TOC_250001"/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bookmarkEnd w:id="7"/>
      <w:r>
        <w:t>программы</w:t>
      </w:r>
    </w:p>
    <w:p w:rsidR="00BD12E1" w:rsidRDefault="00BD12E1">
      <w:pPr>
        <w:pStyle w:val="BodyText"/>
        <w:spacing w:before="240"/>
        <w:ind w:left="220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5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BD12E1" w:rsidRDefault="00BD12E1">
      <w:pPr>
        <w:pStyle w:val="Heading4"/>
        <w:rPr>
          <w:i w:val="0"/>
        </w:rPr>
      </w:pPr>
      <w:r>
        <w:t>Предметно-развивающая</w:t>
      </w:r>
      <w:r>
        <w:rPr>
          <w:spacing w:val="-4"/>
        </w:rPr>
        <w:t xml:space="preserve"> </w:t>
      </w:r>
      <w:r>
        <w:t>среда</w:t>
      </w:r>
      <w:r>
        <w:rPr>
          <w:i w:val="0"/>
        </w:rPr>
        <w:t>:</w:t>
      </w:r>
    </w:p>
    <w:p w:rsidR="00BD12E1" w:rsidRDefault="00BD12E1">
      <w:pPr>
        <w:spacing w:line="274" w:lineRule="exact"/>
        <w:ind w:left="280"/>
        <w:rPr>
          <w:i/>
          <w:sz w:val="24"/>
        </w:rPr>
      </w:pPr>
      <w:r>
        <w:rPr>
          <w:i/>
          <w:sz w:val="24"/>
        </w:rPr>
        <w:t>Строительные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наборы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конструкторы: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настольные;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напольные;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деревянные;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металлические;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пластмассовые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крепления);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4"/>
        </w:tabs>
        <w:ind w:left="364" w:hanging="144"/>
        <w:rPr>
          <w:sz w:val="24"/>
        </w:rPr>
      </w:pPr>
      <w:r>
        <w:rPr>
          <w:sz w:val="24"/>
        </w:rPr>
        <w:t>«Лего-Дупло»,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«Лего-Дакта»,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конструкторам;</w:t>
      </w:r>
    </w:p>
    <w:p w:rsidR="00BD12E1" w:rsidRDefault="00BD12E1">
      <w:pPr>
        <w:pStyle w:val="BodyText"/>
        <w:ind w:left="220"/>
      </w:pPr>
      <w:r>
        <w:t>Для</w:t>
      </w:r>
      <w:r>
        <w:rPr>
          <w:spacing w:val="54"/>
        </w:rPr>
        <w:t xml:space="preserve"> </w:t>
      </w:r>
      <w:r>
        <w:t>обыгрывания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необходимы</w:t>
      </w:r>
      <w:r>
        <w:rPr>
          <w:spacing w:val="57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(животные,</w:t>
      </w:r>
      <w:r>
        <w:rPr>
          <w:spacing w:val="-3"/>
        </w:rPr>
        <w:t xml:space="preserve"> </w:t>
      </w:r>
      <w:r>
        <w:t>машинки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D12E1" w:rsidRDefault="00BD12E1">
      <w:pPr>
        <w:pStyle w:val="Heading4"/>
      </w:pPr>
      <w:r>
        <w:t>Демонстрационный</w:t>
      </w:r>
      <w:r>
        <w:rPr>
          <w:spacing w:val="-4"/>
        </w:rPr>
        <w:t xml:space="preserve"> </w:t>
      </w:r>
      <w:r>
        <w:t>материал:</w:t>
      </w:r>
    </w:p>
    <w:p w:rsidR="00BD12E1" w:rsidRPr="001A1385" w:rsidRDefault="00BD12E1" w:rsidP="001A1385">
      <w:pPr>
        <w:pStyle w:val="ListParagraph"/>
        <w:numPr>
          <w:ilvl w:val="0"/>
          <w:numId w:val="3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t>наглядные</w:t>
      </w:r>
      <w:r>
        <w:rPr>
          <w:spacing w:val="-4"/>
        </w:rPr>
        <w:t xml:space="preserve"> </w:t>
      </w:r>
      <w:r>
        <w:t>пособия.</w:t>
      </w:r>
    </w:p>
    <w:p w:rsidR="00BD12E1" w:rsidRDefault="00BD12E1" w:rsidP="001A1385">
      <w:pPr>
        <w:pStyle w:val="ListParagraph"/>
        <w:tabs>
          <w:tab w:val="left" w:pos="360"/>
        </w:tabs>
        <w:spacing w:line="274" w:lineRule="exact"/>
      </w:pPr>
    </w:p>
    <w:p w:rsidR="00BD12E1" w:rsidRDefault="00BD12E1" w:rsidP="001A1385">
      <w:pPr>
        <w:pStyle w:val="ListParagraph"/>
        <w:tabs>
          <w:tab w:val="left" w:pos="360"/>
        </w:tabs>
        <w:spacing w:line="274" w:lineRule="exact"/>
      </w:pPr>
    </w:p>
    <w:p w:rsidR="00BD12E1" w:rsidRPr="00B90E65" w:rsidRDefault="00BD12E1" w:rsidP="001A1385">
      <w:pPr>
        <w:ind w:firstLine="680"/>
        <w:jc w:val="center"/>
        <w:outlineLvl w:val="0"/>
        <w:rPr>
          <w:b/>
          <w:sz w:val="26"/>
          <w:szCs w:val="26"/>
          <w:lang w:eastAsia="ru-RU"/>
        </w:rPr>
      </w:pPr>
      <w:r w:rsidRPr="00B90E65">
        <w:rPr>
          <w:b/>
          <w:sz w:val="26"/>
          <w:szCs w:val="26"/>
          <w:lang w:eastAsia="ru-RU"/>
        </w:rPr>
        <w:t>Перспективный план работы с родителями</w:t>
      </w:r>
      <w:r>
        <w:rPr>
          <w:b/>
          <w:sz w:val="26"/>
          <w:szCs w:val="26"/>
          <w:lang w:eastAsia="ru-RU"/>
        </w:rPr>
        <w:t xml:space="preserve"> по легоконструированию</w:t>
      </w:r>
    </w:p>
    <w:p w:rsidR="00BD12E1" w:rsidRPr="00B90E65" w:rsidRDefault="00BD12E1" w:rsidP="001A1385">
      <w:pPr>
        <w:ind w:firstLine="68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2201"/>
        <w:gridCol w:w="2386"/>
        <w:gridCol w:w="3655"/>
      </w:tblGrid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b/>
                <w:sz w:val="26"/>
                <w:szCs w:val="26"/>
                <w:lang w:eastAsia="ru-RU"/>
              </w:rPr>
              <w:t xml:space="preserve">Срок 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b/>
                <w:sz w:val="26"/>
                <w:szCs w:val="26"/>
                <w:lang w:eastAsia="ru-RU"/>
              </w:rPr>
              <w:t xml:space="preserve">Вид деятельности 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b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b/>
                <w:sz w:val="26"/>
                <w:szCs w:val="26"/>
                <w:lang w:eastAsia="ru-RU"/>
              </w:rPr>
              <w:t xml:space="preserve">Задачи 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Учимся, играя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 xml:space="preserve">Познакомить родителей с образовательными возможностями конструктора </w:t>
            </w:r>
            <w:r w:rsidRPr="002B5494">
              <w:rPr>
                <w:sz w:val="26"/>
                <w:szCs w:val="26"/>
                <w:lang w:val="en-US" w:eastAsia="ru-RU"/>
              </w:rPr>
              <w:t>LEGO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 xml:space="preserve">Практикум 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«Маленький конструктор»</w:t>
            </w:r>
          </w:p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Выработать у родителей педагогические умения по развитию конструктивно-модельной деятельности детей, эффективному расширению возникающих педагогических ситуаций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Фотовыставка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val="en-US" w:eastAsia="ru-RU"/>
              </w:rPr>
              <w:t>LEGO</w:t>
            </w:r>
            <w:r w:rsidRPr="002B5494">
              <w:rPr>
                <w:sz w:val="26"/>
                <w:szCs w:val="26"/>
                <w:lang w:eastAsia="ru-RU"/>
              </w:rPr>
              <w:t xml:space="preserve">  в детском саду и дома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Приобщать родителей к участию в жизни детского сада посредствам совместно организованного мероприятия.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Родительское собрание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tabs>
                <w:tab w:val="left" w:pos="1134"/>
              </w:tabs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«Самореализация ребенка – дошкольника в конструктивно-модельной деятельности детей»</w:t>
            </w:r>
          </w:p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Познакомить родителей с особенностями возрастного и психологического развития детей, эффективными методами и приемами художественно-эстетического развития детей</w:t>
            </w:r>
          </w:p>
        </w:tc>
      </w:tr>
      <w:tr w:rsidR="00BD12E1" w:rsidRPr="002B5494" w:rsidTr="00277ABF">
        <w:trPr>
          <w:trHeight w:val="1505"/>
        </w:trPr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Январь</w:t>
            </w:r>
          </w:p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Консультация 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 xml:space="preserve">Создание игры </w:t>
            </w:r>
            <w:r w:rsidRPr="002B5494">
              <w:rPr>
                <w:sz w:val="26"/>
                <w:szCs w:val="26"/>
                <w:lang w:val="en-US" w:eastAsia="ru-RU"/>
              </w:rPr>
              <w:t>LEGO</w:t>
            </w:r>
            <w:r w:rsidRPr="002B5494">
              <w:rPr>
                <w:sz w:val="26"/>
                <w:szCs w:val="26"/>
                <w:lang w:eastAsia="ru-RU"/>
              </w:rPr>
              <w:t>-математика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 xml:space="preserve">Создать дидактическое пособие для изучения математики с помощью конструктора </w:t>
            </w:r>
            <w:r w:rsidRPr="002B5494">
              <w:rPr>
                <w:sz w:val="26"/>
                <w:szCs w:val="26"/>
                <w:lang w:val="en-US" w:eastAsia="ru-RU"/>
              </w:rPr>
              <w:t>LEGO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color w:val="000000"/>
                <w:sz w:val="26"/>
                <w:szCs w:val="26"/>
                <w:lang w:eastAsia="ru-RU"/>
              </w:rPr>
              <w:t>Организация выставки-конкурса готовых работ.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val="en-US" w:eastAsia="ru-RU"/>
              </w:rPr>
              <w:t>LEGO</w:t>
            </w:r>
            <w:r w:rsidRPr="002B5494">
              <w:rPr>
                <w:sz w:val="26"/>
                <w:szCs w:val="26"/>
                <w:lang w:eastAsia="ru-RU"/>
              </w:rPr>
              <w:t xml:space="preserve"> –это круто!</w:t>
            </w:r>
          </w:p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val="en-US" w:eastAsia="ru-RU"/>
              </w:rPr>
              <w:t>LEGO</w:t>
            </w:r>
            <w:r w:rsidRPr="002B5494">
              <w:rPr>
                <w:sz w:val="26"/>
                <w:szCs w:val="26"/>
                <w:lang w:eastAsia="ru-RU"/>
              </w:rPr>
              <w:t>-это класс!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B5494">
              <w:rPr>
                <w:color w:val="000000"/>
                <w:sz w:val="26"/>
                <w:szCs w:val="26"/>
                <w:lang w:eastAsia="ru-RU"/>
              </w:rPr>
              <w:t>Развивать интерес к техническому творчеству.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01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 xml:space="preserve"> Запись видеоролика для </w:t>
            </w:r>
            <w:r>
              <w:rPr>
                <w:sz w:val="26"/>
                <w:szCs w:val="26"/>
                <w:lang w:eastAsia="ru-RU"/>
              </w:rPr>
              <w:t>родителей</w:t>
            </w:r>
          </w:p>
        </w:tc>
        <w:tc>
          <w:tcPr>
            <w:tcW w:w="2386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Приглашаем всех друзей</w:t>
            </w:r>
          </w:p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«Лего» собирать скорей.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Популяризировать ДОУ, привлечь внимание общественности к обмену опытом по легоконструированию.</w:t>
            </w:r>
          </w:p>
        </w:tc>
      </w:tr>
      <w:tr w:rsidR="00BD12E1" w:rsidRPr="002B5494" w:rsidTr="00277ABF">
        <w:tc>
          <w:tcPr>
            <w:tcW w:w="1329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01" w:type="dxa"/>
          </w:tcPr>
          <w:p w:rsidR="00BD12E1" w:rsidRPr="008934EB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8934EB">
              <w:rPr>
                <w:color w:val="000000"/>
                <w:sz w:val="26"/>
                <w:szCs w:val="26"/>
                <w:shd w:val="clear" w:color="auto" w:fill="F5F5F5"/>
              </w:rPr>
              <w:t xml:space="preserve">Буклет </w:t>
            </w:r>
          </w:p>
        </w:tc>
        <w:tc>
          <w:tcPr>
            <w:tcW w:w="2386" w:type="dxa"/>
          </w:tcPr>
          <w:p w:rsidR="00BD12E1" w:rsidRPr="008934EB" w:rsidRDefault="00BD12E1" w:rsidP="00277ABF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8934EB">
              <w:rPr>
                <w:color w:val="000000"/>
                <w:sz w:val="26"/>
                <w:szCs w:val="26"/>
                <w:shd w:val="clear" w:color="auto" w:fill="F5F5F5"/>
              </w:rPr>
              <w:t>«Игры с Лего»</w:t>
            </w:r>
          </w:p>
        </w:tc>
        <w:tc>
          <w:tcPr>
            <w:tcW w:w="3655" w:type="dxa"/>
          </w:tcPr>
          <w:p w:rsidR="00BD12E1" w:rsidRPr="002B5494" w:rsidRDefault="00BD12E1" w:rsidP="00277ABF">
            <w:pPr>
              <w:jc w:val="both"/>
              <w:rPr>
                <w:sz w:val="26"/>
                <w:szCs w:val="26"/>
                <w:lang w:eastAsia="ru-RU"/>
              </w:rPr>
            </w:pPr>
            <w:r w:rsidRPr="002B5494">
              <w:rPr>
                <w:sz w:val="26"/>
                <w:szCs w:val="26"/>
                <w:lang w:eastAsia="ru-RU"/>
              </w:rPr>
              <w:t>Показать результаты  работы по легоконструированию.</w:t>
            </w:r>
          </w:p>
        </w:tc>
      </w:tr>
    </w:tbl>
    <w:p w:rsidR="00BD12E1" w:rsidRPr="00B90E65" w:rsidRDefault="00BD12E1" w:rsidP="001A1385">
      <w:pPr>
        <w:ind w:firstLine="680"/>
        <w:jc w:val="both"/>
        <w:rPr>
          <w:b/>
          <w:sz w:val="28"/>
          <w:szCs w:val="28"/>
          <w:lang w:eastAsia="ru-RU"/>
        </w:rPr>
      </w:pPr>
    </w:p>
    <w:p w:rsidR="00BD12E1" w:rsidRPr="00B90E65" w:rsidRDefault="00BD12E1" w:rsidP="001A1385">
      <w:pPr>
        <w:rPr>
          <w:sz w:val="28"/>
          <w:szCs w:val="28"/>
        </w:rPr>
      </w:pPr>
      <w:bookmarkStart w:id="8" w:name="_GoBack"/>
      <w:bookmarkEnd w:id="8"/>
    </w:p>
    <w:p w:rsidR="00BD12E1" w:rsidRDefault="00BD12E1" w:rsidP="001A1385">
      <w:pPr>
        <w:pStyle w:val="ListParagraph"/>
        <w:tabs>
          <w:tab w:val="left" w:pos="360"/>
        </w:tabs>
        <w:spacing w:line="274" w:lineRule="exact"/>
      </w:pPr>
    </w:p>
    <w:p w:rsidR="00BD12E1" w:rsidRPr="001A1385" w:rsidRDefault="00BD12E1" w:rsidP="001A1385">
      <w:pPr>
        <w:pStyle w:val="ListParagraph"/>
        <w:tabs>
          <w:tab w:val="left" w:pos="360"/>
        </w:tabs>
        <w:spacing w:line="274" w:lineRule="exact"/>
        <w:rPr>
          <w:sz w:val="24"/>
        </w:rPr>
        <w:sectPr w:rsidR="00BD12E1" w:rsidRPr="001A1385">
          <w:pgSz w:w="11910" w:h="16840"/>
          <w:pgMar w:top="700" w:right="0" w:bottom="1120" w:left="500" w:header="0" w:footer="922" w:gutter="0"/>
          <w:cols w:space="720"/>
        </w:sectPr>
      </w:pP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before="73"/>
        <w:ind w:left="359"/>
        <w:rPr>
          <w:sz w:val="24"/>
        </w:rPr>
      </w:pPr>
      <w:r>
        <w:rPr>
          <w:sz w:val="24"/>
        </w:rPr>
        <w:t>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фотографии;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схемы;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before="1"/>
        <w:ind w:left="359"/>
        <w:rPr>
          <w:sz w:val="24"/>
        </w:rPr>
      </w:pPr>
      <w:r>
        <w:rPr>
          <w:sz w:val="24"/>
        </w:rPr>
        <w:t>образцы;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BD12E1" w:rsidRDefault="00BD12E1">
      <w:pPr>
        <w:pStyle w:val="Heading4"/>
      </w:pPr>
      <w:r>
        <w:t>Техническая</w:t>
      </w:r>
      <w:r>
        <w:rPr>
          <w:spacing w:val="-4"/>
        </w:rPr>
        <w:t xml:space="preserve"> </w:t>
      </w:r>
      <w:r>
        <w:t>оснащенность: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магнитофон;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фотоопарат;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диски,</w:t>
      </w:r>
      <w:r>
        <w:rPr>
          <w:spacing w:val="-4"/>
          <w:sz w:val="24"/>
        </w:rPr>
        <w:t xml:space="preserve"> </w:t>
      </w:r>
      <w:r>
        <w:rPr>
          <w:sz w:val="24"/>
        </w:rPr>
        <w:t>касеты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видеоматериалы);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компьютер;</w:t>
      </w:r>
    </w:p>
    <w:p w:rsidR="00BD12E1" w:rsidRDefault="00BD12E1">
      <w:pPr>
        <w:pStyle w:val="ListParagraph"/>
        <w:numPr>
          <w:ilvl w:val="0"/>
          <w:numId w:val="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rPr>
          <w:sz w:val="26"/>
        </w:rPr>
      </w:pPr>
    </w:p>
    <w:p w:rsidR="00BD12E1" w:rsidRDefault="00BD12E1">
      <w:pPr>
        <w:pStyle w:val="BodyText"/>
        <w:spacing w:before="5"/>
        <w:rPr>
          <w:sz w:val="34"/>
        </w:rPr>
      </w:pPr>
    </w:p>
    <w:p w:rsidR="00BD12E1" w:rsidRDefault="00BD12E1">
      <w:pPr>
        <w:spacing w:line="274" w:lineRule="exact"/>
        <w:ind w:left="4322"/>
        <w:rPr>
          <w:b/>
          <w:sz w:val="24"/>
        </w:rPr>
      </w:pPr>
      <w:bookmarkStart w:id="9" w:name="_TOC_250000"/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bookmarkEnd w:id="9"/>
      <w:r>
        <w:rPr>
          <w:b/>
          <w:sz w:val="24"/>
        </w:rPr>
        <w:t>литературы: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401"/>
        </w:tabs>
        <w:ind w:right="723" w:firstLine="0"/>
        <w:rPr>
          <w:sz w:val="24"/>
        </w:rPr>
      </w:pPr>
      <w:r>
        <w:rPr>
          <w:sz w:val="24"/>
        </w:rPr>
        <w:t>Комарова</w:t>
      </w:r>
      <w:r>
        <w:rPr>
          <w:spacing w:val="38"/>
          <w:sz w:val="24"/>
        </w:rPr>
        <w:t xml:space="preserve"> </w:t>
      </w:r>
      <w:r>
        <w:rPr>
          <w:sz w:val="24"/>
        </w:rPr>
        <w:t>Л.Е</w:t>
      </w:r>
      <w:r>
        <w:rPr>
          <w:spacing w:val="44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Lego»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Lego).-М.; 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Прес,2001г.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487"/>
        </w:tabs>
        <w:ind w:right="715" w:firstLine="0"/>
        <w:rPr>
          <w:sz w:val="24"/>
        </w:rPr>
      </w:pPr>
      <w:r>
        <w:rPr>
          <w:sz w:val="24"/>
        </w:rPr>
        <w:t>Куцакова</w:t>
      </w:r>
      <w:r>
        <w:rPr>
          <w:spacing w:val="21"/>
          <w:sz w:val="24"/>
        </w:rPr>
        <w:t xml:space="preserve"> </w:t>
      </w:r>
      <w:r>
        <w:rPr>
          <w:sz w:val="24"/>
        </w:rPr>
        <w:t>Л.В</w:t>
      </w:r>
      <w:r>
        <w:rPr>
          <w:spacing w:val="28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4"/>
          <w:sz w:val="24"/>
        </w:rPr>
        <w:t xml:space="preserve"> </w:t>
      </w:r>
      <w:r>
        <w:rPr>
          <w:sz w:val="24"/>
        </w:rPr>
        <w:t>труд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4"/>
          <w:sz w:val="24"/>
        </w:rPr>
        <w:t xml:space="preserve"> </w:t>
      </w:r>
      <w:r>
        <w:rPr>
          <w:sz w:val="24"/>
        </w:rPr>
        <w:t>саду»</w:t>
      </w:r>
      <w:r>
        <w:rPr>
          <w:spacing w:val="20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23"/>
          <w:sz w:val="24"/>
        </w:rPr>
        <w:t xml:space="preserve"> </w:t>
      </w:r>
      <w:r>
        <w:rPr>
          <w:sz w:val="24"/>
        </w:rPr>
        <w:t>Мозаика-Синтез</w:t>
      </w:r>
      <w:r>
        <w:rPr>
          <w:spacing w:val="-57"/>
          <w:sz w:val="24"/>
        </w:rPr>
        <w:t xml:space="preserve"> </w:t>
      </w:r>
      <w:r>
        <w:rPr>
          <w:sz w:val="24"/>
        </w:rPr>
        <w:t>2010г.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523"/>
        </w:tabs>
        <w:ind w:right="723" w:firstLine="0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Legoeducationсложные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физикой.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664"/>
          <w:tab w:val="left" w:pos="2112"/>
          <w:tab w:val="left" w:pos="2779"/>
          <w:tab w:val="left" w:pos="3829"/>
          <w:tab w:val="left" w:pos="4162"/>
          <w:tab w:val="left" w:pos="5323"/>
          <w:tab w:val="left" w:pos="6774"/>
          <w:tab w:val="left" w:pos="8750"/>
          <w:tab w:val="left" w:pos="9066"/>
          <w:tab w:val="left" w:pos="10100"/>
        </w:tabs>
        <w:ind w:right="721" w:firstLine="0"/>
        <w:rPr>
          <w:sz w:val="24"/>
        </w:rPr>
      </w:pPr>
      <w:r>
        <w:rPr>
          <w:sz w:val="24"/>
        </w:rPr>
        <w:t>Парамонова</w:t>
      </w:r>
      <w:r>
        <w:rPr>
          <w:sz w:val="24"/>
        </w:rPr>
        <w:tab/>
        <w:t>Л.А.</w:t>
      </w:r>
      <w:r>
        <w:rPr>
          <w:sz w:val="24"/>
        </w:rPr>
        <w:tab/>
        <w:t>«Теория</w:t>
      </w:r>
      <w:r>
        <w:rPr>
          <w:sz w:val="24"/>
        </w:rPr>
        <w:tab/>
        <w:t>и</w:t>
      </w:r>
      <w:r>
        <w:rPr>
          <w:sz w:val="24"/>
        </w:rPr>
        <w:tab/>
        <w:t>методика</w:t>
      </w:r>
      <w:r>
        <w:rPr>
          <w:sz w:val="24"/>
        </w:rPr>
        <w:tab/>
        <w:t>творческого</w:t>
      </w:r>
      <w:r>
        <w:rPr>
          <w:sz w:val="24"/>
        </w:rPr>
        <w:tab/>
        <w:t>конструирования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саду»</w:t>
      </w:r>
      <w:r>
        <w:rPr>
          <w:spacing w:val="-57"/>
          <w:sz w:val="24"/>
        </w:rPr>
        <w:t xml:space="preserve"> </w:t>
      </w:r>
      <w:r>
        <w:rPr>
          <w:sz w:val="24"/>
        </w:rPr>
        <w:t>М.;Академия,2002г.-192с.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LegoEgucationWegov1,2.</w:t>
      </w:r>
    </w:p>
    <w:p w:rsidR="00BD12E1" w:rsidRDefault="00BD12E1">
      <w:pPr>
        <w:pStyle w:val="ListParagraph"/>
        <w:numPr>
          <w:ilvl w:val="0"/>
          <w:numId w:val="1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ФешинаЕ.В.Лего-конструирование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 2012.-114с.</w:t>
      </w:r>
    </w:p>
    <w:sectPr w:rsidR="00BD12E1" w:rsidSect="00D85522">
      <w:pgSz w:w="11910" w:h="16840"/>
      <w:pgMar w:top="620" w:right="0" w:bottom="1200" w:left="5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E1" w:rsidRDefault="00BD12E1" w:rsidP="00D85522">
      <w:r>
        <w:separator/>
      </w:r>
    </w:p>
  </w:endnote>
  <w:endnote w:type="continuationSeparator" w:id="0">
    <w:p w:rsidR="00BD12E1" w:rsidRDefault="00BD12E1" w:rsidP="00D8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E1" w:rsidRDefault="00BD12E1">
    <w:pPr>
      <w:pStyle w:val="BodyText"/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251656192;mso-position-horizontal-relative:page;mso-position-vertical-relative:page" filled="f" stroked="f">
          <v:textbox style="mso-next-textbox:#_x0000_s2049" inset="0,0,0,0">
            <w:txbxContent>
              <w:p w:rsidR="00BD12E1" w:rsidRDefault="00BD12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E1" w:rsidRDefault="00BD12E1" w:rsidP="00D85522">
      <w:r>
        <w:separator/>
      </w:r>
    </w:p>
  </w:footnote>
  <w:footnote w:type="continuationSeparator" w:id="0">
    <w:p w:rsidR="00BD12E1" w:rsidRDefault="00BD12E1" w:rsidP="00D8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C7"/>
    <w:multiLevelType w:val="hybridMultilevel"/>
    <w:tmpl w:val="FFFFFFFF"/>
    <w:lvl w:ilvl="0" w:tplc="C80E4B92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hint="default"/>
        <w:b/>
        <w:w w:val="99"/>
        <w:sz w:val="24"/>
      </w:rPr>
    </w:lvl>
    <w:lvl w:ilvl="1" w:tplc="700296FA">
      <w:numFmt w:val="bullet"/>
      <w:lvlText w:val="•"/>
      <w:lvlJc w:val="left"/>
      <w:pPr>
        <w:ind w:left="1338" w:hanging="207"/>
      </w:pPr>
      <w:rPr>
        <w:rFonts w:hint="default"/>
      </w:rPr>
    </w:lvl>
    <w:lvl w:ilvl="2" w:tplc="74E8648A">
      <w:numFmt w:val="bullet"/>
      <w:lvlText w:val="•"/>
      <w:lvlJc w:val="left"/>
      <w:pPr>
        <w:ind w:left="2457" w:hanging="207"/>
      </w:pPr>
      <w:rPr>
        <w:rFonts w:hint="default"/>
      </w:rPr>
    </w:lvl>
    <w:lvl w:ilvl="3" w:tplc="83B897B4">
      <w:numFmt w:val="bullet"/>
      <w:lvlText w:val="•"/>
      <w:lvlJc w:val="left"/>
      <w:pPr>
        <w:ind w:left="3575" w:hanging="207"/>
      </w:pPr>
      <w:rPr>
        <w:rFonts w:hint="default"/>
      </w:rPr>
    </w:lvl>
    <w:lvl w:ilvl="4" w:tplc="3DA441FA">
      <w:numFmt w:val="bullet"/>
      <w:lvlText w:val="•"/>
      <w:lvlJc w:val="left"/>
      <w:pPr>
        <w:ind w:left="4694" w:hanging="207"/>
      </w:pPr>
      <w:rPr>
        <w:rFonts w:hint="default"/>
      </w:rPr>
    </w:lvl>
    <w:lvl w:ilvl="5" w:tplc="65BEA3FA">
      <w:numFmt w:val="bullet"/>
      <w:lvlText w:val="•"/>
      <w:lvlJc w:val="left"/>
      <w:pPr>
        <w:ind w:left="5813" w:hanging="207"/>
      </w:pPr>
      <w:rPr>
        <w:rFonts w:hint="default"/>
      </w:rPr>
    </w:lvl>
    <w:lvl w:ilvl="6" w:tplc="3F60B84A">
      <w:numFmt w:val="bullet"/>
      <w:lvlText w:val="•"/>
      <w:lvlJc w:val="left"/>
      <w:pPr>
        <w:ind w:left="6931" w:hanging="207"/>
      </w:pPr>
      <w:rPr>
        <w:rFonts w:hint="default"/>
      </w:rPr>
    </w:lvl>
    <w:lvl w:ilvl="7" w:tplc="687CC5D0">
      <w:numFmt w:val="bullet"/>
      <w:lvlText w:val="•"/>
      <w:lvlJc w:val="left"/>
      <w:pPr>
        <w:ind w:left="8050" w:hanging="207"/>
      </w:pPr>
      <w:rPr>
        <w:rFonts w:hint="default"/>
      </w:rPr>
    </w:lvl>
    <w:lvl w:ilvl="8" w:tplc="78CED47E">
      <w:numFmt w:val="bullet"/>
      <w:lvlText w:val="•"/>
      <w:lvlJc w:val="left"/>
      <w:pPr>
        <w:ind w:left="9169" w:hanging="207"/>
      </w:pPr>
      <w:rPr>
        <w:rFonts w:hint="default"/>
      </w:rPr>
    </w:lvl>
  </w:abstractNum>
  <w:abstractNum w:abstractNumId="1">
    <w:nsid w:val="0AB15B4A"/>
    <w:multiLevelType w:val="hybridMultilevel"/>
    <w:tmpl w:val="FFFFFFFF"/>
    <w:lvl w:ilvl="0" w:tplc="C032B282">
      <w:start w:val="1"/>
      <w:numFmt w:val="decimal"/>
      <w:lvlText w:val="%1."/>
      <w:lvlJc w:val="left"/>
      <w:pPr>
        <w:ind w:left="220" w:hanging="29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C2A852CA">
      <w:numFmt w:val="bullet"/>
      <w:lvlText w:val="•"/>
      <w:lvlJc w:val="left"/>
      <w:pPr>
        <w:ind w:left="1338" w:hanging="291"/>
      </w:pPr>
      <w:rPr>
        <w:rFonts w:hint="default"/>
      </w:rPr>
    </w:lvl>
    <w:lvl w:ilvl="2" w:tplc="84EE09F8">
      <w:numFmt w:val="bullet"/>
      <w:lvlText w:val="•"/>
      <w:lvlJc w:val="left"/>
      <w:pPr>
        <w:ind w:left="2457" w:hanging="291"/>
      </w:pPr>
      <w:rPr>
        <w:rFonts w:hint="default"/>
      </w:rPr>
    </w:lvl>
    <w:lvl w:ilvl="3" w:tplc="B6B8389E">
      <w:numFmt w:val="bullet"/>
      <w:lvlText w:val="•"/>
      <w:lvlJc w:val="left"/>
      <w:pPr>
        <w:ind w:left="3575" w:hanging="291"/>
      </w:pPr>
      <w:rPr>
        <w:rFonts w:hint="default"/>
      </w:rPr>
    </w:lvl>
    <w:lvl w:ilvl="4" w:tplc="7480EA72">
      <w:numFmt w:val="bullet"/>
      <w:lvlText w:val="•"/>
      <w:lvlJc w:val="left"/>
      <w:pPr>
        <w:ind w:left="4694" w:hanging="291"/>
      </w:pPr>
      <w:rPr>
        <w:rFonts w:hint="default"/>
      </w:rPr>
    </w:lvl>
    <w:lvl w:ilvl="5" w:tplc="CE008764">
      <w:numFmt w:val="bullet"/>
      <w:lvlText w:val="•"/>
      <w:lvlJc w:val="left"/>
      <w:pPr>
        <w:ind w:left="5813" w:hanging="291"/>
      </w:pPr>
      <w:rPr>
        <w:rFonts w:hint="default"/>
      </w:rPr>
    </w:lvl>
    <w:lvl w:ilvl="6" w:tplc="89CA8A5C">
      <w:numFmt w:val="bullet"/>
      <w:lvlText w:val="•"/>
      <w:lvlJc w:val="left"/>
      <w:pPr>
        <w:ind w:left="6931" w:hanging="291"/>
      </w:pPr>
      <w:rPr>
        <w:rFonts w:hint="default"/>
      </w:rPr>
    </w:lvl>
    <w:lvl w:ilvl="7" w:tplc="570CF574">
      <w:numFmt w:val="bullet"/>
      <w:lvlText w:val="•"/>
      <w:lvlJc w:val="left"/>
      <w:pPr>
        <w:ind w:left="8050" w:hanging="291"/>
      </w:pPr>
      <w:rPr>
        <w:rFonts w:hint="default"/>
      </w:rPr>
    </w:lvl>
    <w:lvl w:ilvl="8" w:tplc="F66880B4">
      <w:numFmt w:val="bullet"/>
      <w:lvlText w:val="•"/>
      <w:lvlJc w:val="left"/>
      <w:pPr>
        <w:ind w:left="9169" w:hanging="291"/>
      </w:pPr>
      <w:rPr>
        <w:rFonts w:hint="default"/>
      </w:rPr>
    </w:lvl>
  </w:abstractNum>
  <w:abstractNum w:abstractNumId="2">
    <w:nsid w:val="15104405"/>
    <w:multiLevelType w:val="hybridMultilevel"/>
    <w:tmpl w:val="FFFFFFFF"/>
    <w:lvl w:ilvl="0" w:tplc="605C4042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9ACAAA">
      <w:numFmt w:val="bullet"/>
      <w:lvlText w:val="•"/>
      <w:lvlJc w:val="left"/>
      <w:pPr>
        <w:ind w:left="1338" w:hanging="181"/>
      </w:pPr>
      <w:rPr>
        <w:rFonts w:hint="default"/>
      </w:rPr>
    </w:lvl>
    <w:lvl w:ilvl="2" w:tplc="886C1E32">
      <w:numFmt w:val="bullet"/>
      <w:lvlText w:val="•"/>
      <w:lvlJc w:val="left"/>
      <w:pPr>
        <w:ind w:left="2457" w:hanging="181"/>
      </w:pPr>
      <w:rPr>
        <w:rFonts w:hint="default"/>
      </w:rPr>
    </w:lvl>
    <w:lvl w:ilvl="3" w:tplc="BDDAEB02">
      <w:numFmt w:val="bullet"/>
      <w:lvlText w:val="•"/>
      <w:lvlJc w:val="left"/>
      <w:pPr>
        <w:ind w:left="3575" w:hanging="181"/>
      </w:pPr>
      <w:rPr>
        <w:rFonts w:hint="default"/>
      </w:rPr>
    </w:lvl>
    <w:lvl w:ilvl="4" w:tplc="60AE6F5E">
      <w:numFmt w:val="bullet"/>
      <w:lvlText w:val="•"/>
      <w:lvlJc w:val="left"/>
      <w:pPr>
        <w:ind w:left="4694" w:hanging="181"/>
      </w:pPr>
      <w:rPr>
        <w:rFonts w:hint="default"/>
      </w:rPr>
    </w:lvl>
    <w:lvl w:ilvl="5" w:tplc="E648DC1C">
      <w:numFmt w:val="bullet"/>
      <w:lvlText w:val="•"/>
      <w:lvlJc w:val="left"/>
      <w:pPr>
        <w:ind w:left="5813" w:hanging="181"/>
      </w:pPr>
      <w:rPr>
        <w:rFonts w:hint="default"/>
      </w:rPr>
    </w:lvl>
    <w:lvl w:ilvl="6" w:tplc="D986AB92">
      <w:numFmt w:val="bullet"/>
      <w:lvlText w:val="•"/>
      <w:lvlJc w:val="left"/>
      <w:pPr>
        <w:ind w:left="6931" w:hanging="181"/>
      </w:pPr>
      <w:rPr>
        <w:rFonts w:hint="default"/>
      </w:rPr>
    </w:lvl>
    <w:lvl w:ilvl="7" w:tplc="8DC673D4">
      <w:numFmt w:val="bullet"/>
      <w:lvlText w:val="•"/>
      <w:lvlJc w:val="left"/>
      <w:pPr>
        <w:ind w:left="8050" w:hanging="181"/>
      </w:pPr>
      <w:rPr>
        <w:rFonts w:hint="default"/>
      </w:rPr>
    </w:lvl>
    <w:lvl w:ilvl="8" w:tplc="2BAA7170">
      <w:numFmt w:val="bullet"/>
      <w:lvlText w:val="•"/>
      <w:lvlJc w:val="left"/>
      <w:pPr>
        <w:ind w:left="9169" w:hanging="181"/>
      </w:pPr>
      <w:rPr>
        <w:rFonts w:hint="default"/>
      </w:rPr>
    </w:lvl>
  </w:abstractNum>
  <w:abstractNum w:abstractNumId="3">
    <w:nsid w:val="1E6005B9"/>
    <w:multiLevelType w:val="multilevel"/>
    <w:tmpl w:val="B9F20248"/>
    <w:lvl w:ilvl="0">
      <w:start w:val="1"/>
      <w:numFmt w:val="decimal"/>
      <w:lvlText w:val="%1."/>
      <w:lvlJc w:val="left"/>
      <w:pPr>
        <w:ind w:left="940" w:hanging="361"/>
      </w:pPr>
      <w:rPr>
        <w:rFonts w:cs="Times New Roman"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42" w:hanging="720"/>
      </w:pPr>
      <w:rPr>
        <w:rFonts w:hint="default"/>
      </w:rPr>
    </w:lvl>
    <w:lvl w:ilvl="3">
      <w:numFmt w:val="bullet"/>
      <w:lvlText w:val="•"/>
      <w:lvlJc w:val="left"/>
      <w:pPr>
        <w:ind w:left="3825" w:hanging="720"/>
      </w:pPr>
      <w:rPr>
        <w:rFonts w:hint="default"/>
      </w:rPr>
    </w:lvl>
    <w:lvl w:ilvl="4">
      <w:numFmt w:val="bullet"/>
      <w:lvlText w:val="•"/>
      <w:lvlJc w:val="left"/>
      <w:pPr>
        <w:ind w:left="4908" w:hanging="720"/>
      </w:pPr>
      <w:rPr>
        <w:rFonts w:hint="default"/>
      </w:rPr>
    </w:lvl>
    <w:lvl w:ilvl="5">
      <w:numFmt w:val="bullet"/>
      <w:lvlText w:val="•"/>
      <w:lvlJc w:val="left"/>
      <w:pPr>
        <w:ind w:left="5991" w:hanging="720"/>
      </w:pPr>
      <w:rPr>
        <w:rFonts w:hint="default"/>
      </w:rPr>
    </w:lvl>
    <w:lvl w:ilvl="6">
      <w:numFmt w:val="bullet"/>
      <w:lvlText w:val="•"/>
      <w:lvlJc w:val="left"/>
      <w:pPr>
        <w:ind w:left="7074" w:hanging="720"/>
      </w:pPr>
      <w:rPr>
        <w:rFonts w:hint="default"/>
      </w:rPr>
    </w:lvl>
    <w:lvl w:ilvl="7">
      <w:numFmt w:val="bullet"/>
      <w:lvlText w:val="•"/>
      <w:lvlJc w:val="left"/>
      <w:pPr>
        <w:ind w:left="8157" w:hanging="720"/>
      </w:pPr>
      <w:rPr>
        <w:rFonts w:hint="default"/>
      </w:rPr>
    </w:lvl>
    <w:lvl w:ilvl="8">
      <w:numFmt w:val="bullet"/>
      <w:lvlText w:val="•"/>
      <w:lvlJc w:val="left"/>
      <w:pPr>
        <w:ind w:left="9240" w:hanging="720"/>
      </w:pPr>
      <w:rPr>
        <w:rFonts w:hint="default"/>
      </w:rPr>
    </w:lvl>
  </w:abstractNum>
  <w:abstractNum w:abstractNumId="4">
    <w:nsid w:val="349E4F49"/>
    <w:multiLevelType w:val="hybridMultilevel"/>
    <w:tmpl w:val="FFFFFFFF"/>
    <w:lvl w:ilvl="0" w:tplc="F904D64E">
      <w:numFmt w:val="bullet"/>
      <w:lvlText w:val="-"/>
      <w:lvlJc w:val="left"/>
      <w:pPr>
        <w:ind w:left="220" w:hanging="250"/>
      </w:pPr>
      <w:rPr>
        <w:rFonts w:ascii="Times New Roman" w:eastAsia="Times New Roman" w:hAnsi="Times New Roman" w:hint="default"/>
        <w:w w:val="99"/>
        <w:sz w:val="24"/>
      </w:rPr>
    </w:lvl>
    <w:lvl w:ilvl="1" w:tplc="F7147D2C">
      <w:numFmt w:val="bullet"/>
      <w:lvlText w:val="•"/>
      <w:lvlJc w:val="left"/>
      <w:pPr>
        <w:ind w:left="1338" w:hanging="250"/>
      </w:pPr>
      <w:rPr>
        <w:rFonts w:hint="default"/>
      </w:rPr>
    </w:lvl>
    <w:lvl w:ilvl="2" w:tplc="666E1AEE">
      <w:numFmt w:val="bullet"/>
      <w:lvlText w:val="•"/>
      <w:lvlJc w:val="left"/>
      <w:pPr>
        <w:ind w:left="2457" w:hanging="250"/>
      </w:pPr>
      <w:rPr>
        <w:rFonts w:hint="default"/>
      </w:rPr>
    </w:lvl>
    <w:lvl w:ilvl="3" w:tplc="8EF23C5A">
      <w:numFmt w:val="bullet"/>
      <w:lvlText w:val="•"/>
      <w:lvlJc w:val="left"/>
      <w:pPr>
        <w:ind w:left="3575" w:hanging="250"/>
      </w:pPr>
      <w:rPr>
        <w:rFonts w:hint="default"/>
      </w:rPr>
    </w:lvl>
    <w:lvl w:ilvl="4" w:tplc="C3A89388">
      <w:numFmt w:val="bullet"/>
      <w:lvlText w:val="•"/>
      <w:lvlJc w:val="left"/>
      <w:pPr>
        <w:ind w:left="4694" w:hanging="250"/>
      </w:pPr>
      <w:rPr>
        <w:rFonts w:hint="default"/>
      </w:rPr>
    </w:lvl>
    <w:lvl w:ilvl="5" w:tplc="45C85850">
      <w:numFmt w:val="bullet"/>
      <w:lvlText w:val="•"/>
      <w:lvlJc w:val="left"/>
      <w:pPr>
        <w:ind w:left="5813" w:hanging="250"/>
      </w:pPr>
      <w:rPr>
        <w:rFonts w:hint="default"/>
      </w:rPr>
    </w:lvl>
    <w:lvl w:ilvl="6" w:tplc="68EEF8BA">
      <w:numFmt w:val="bullet"/>
      <w:lvlText w:val="•"/>
      <w:lvlJc w:val="left"/>
      <w:pPr>
        <w:ind w:left="6931" w:hanging="250"/>
      </w:pPr>
      <w:rPr>
        <w:rFonts w:hint="default"/>
      </w:rPr>
    </w:lvl>
    <w:lvl w:ilvl="7" w:tplc="BADC296A">
      <w:numFmt w:val="bullet"/>
      <w:lvlText w:val="•"/>
      <w:lvlJc w:val="left"/>
      <w:pPr>
        <w:ind w:left="8050" w:hanging="250"/>
      </w:pPr>
      <w:rPr>
        <w:rFonts w:hint="default"/>
      </w:rPr>
    </w:lvl>
    <w:lvl w:ilvl="8" w:tplc="282EEDDC">
      <w:numFmt w:val="bullet"/>
      <w:lvlText w:val="•"/>
      <w:lvlJc w:val="left"/>
      <w:pPr>
        <w:ind w:left="9169" w:hanging="250"/>
      </w:pPr>
      <w:rPr>
        <w:rFonts w:hint="default"/>
      </w:rPr>
    </w:lvl>
  </w:abstractNum>
  <w:abstractNum w:abstractNumId="5">
    <w:nsid w:val="365E76D4"/>
    <w:multiLevelType w:val="hybridMultilevel"/>
    <w:tmpl w:val="FFFFFFFF"/>
    <w:lvl w:ilvl="0" w:tplc="E25443E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5C0B1D2">
      <w:numFmt w:val="bullet"/>
      <w:lvlText w:val=""/>
      <w:lvlJc w:val="left"/>
      <w:pPr>
        <w:ind w:left="940" w:hanging="361"/>
      </w:pPr>
      <w:rPr>
        <w:rFonts w:ascii="Wingdings" w:eastAsia="Times New Roman" w:hAnsi="Wingdings" w:hint="default"/>
        <w:w w:val="100"/>
        <w:sz w:val="24"/>
      </w:rPr>
    </w:lvl>
    <w:lvl w:ilvl="2" w:tplc="3B18542C">
      <w:numFmt w:val="bullet"/>
      <w:lvlText w:val=""/>
      <w:lvlJc w:val="left"/>
      <w:pPr>
        <w:ind w:left="1300" w:hanging="360"/>
      </w:pPr>
      <w:rPr>
        <w:rFonts w:ascii="Wingdings" w:eastAsia="Times New Roman" w:hAnsi="Wingdings" w:hint="default"/>
        <w:w w:val="100"/>
        <w:sz w:val="24"/>
      </w:rPr>
    </w:lvl>
    <w:lvl w:ilvl="3" w:tplc="6C7E7FB2">
      <w:numFmt w:val="bullet"/>
      <w:lvlText w:val=""/>
      <w:lvlJc w:val="left"/>
      <w:pPr>
        <w:ind w:left="1660" w:hanging="360"/>
      </w:pPr>
      <w:rPr>
        <w:rFonts w:ascii="Wingdings" w:eastAsia="Times New Roman" w:hAnsi="Wingdings" w:hint="default"/>
        <w:w w:val="100"/>
        <w:sz w:val="24"/>
      </w:rPr>
    </w:lvl>
    <w:lvl w:ilvl="4" w:tplc="2D1C0D9C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65803FB4">
      <w:numFmt w:val="bullet"/>
      <w:lvlText w:val="•"/>
      <w:lvlJc w:val="left"/>
      <w:pPr>
        <w:ind w:left="3284" w:hanging="360"/>
      </w:pPr>
      <w:rPr>
        <w:rFonts w:hint="default"/>
      </w:rPr>
    </w:lvl>
    <w:lvl w:ilvl="6" w:tplc="59487C20">
      <w:numFmt w:val="bullet"/>
      <w:lvlText w:val="•"/>
      <w:lvlJc w:val="left"/>
      <w:pPr>
        <w:ind w:left="4908" w:hanging="360"/>
      </w:pPr>
      <w:rPr>
        <w:rFonts w:hint="default"/>
      </w:rPr>
    </w:lvl>
    <w:lvl w:ilvl="7" w:tplc="33B2947E"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2D8824DE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6">
    <w:nsid w:val="3D7614E5"/>
    <w:multiLevelType w:val="hybridMultilevel"/>
    <w:tmpl w:val="FFFFFFFF"/>
    <w:lvl w:ilvl="0" w:tplc="B28E65C6">
      <w:start w:val="5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</w:rPr>
    </w:lvl>
    <w:lvl w:ilvl="1" w:tplc="E08A8816">
      <w:start w:val="2"/>
      <w:numFmt w:val="decimal"/>
      <w:lvlText w:val="%2."/>
      <w:lvlJc w:val="left"/>
      <w:pPr>
        <w:ind w:left="4661" w:hanging="360"/>
      </w:pPr>
      <w:rPr>
        <w:rFonts w:cs="Times New Roman" w:hint="default"/>
        <w:b/>
        <w:bCs/>
        <w:spacing w:val="-1"/>
        <w:w w:val="100"/>
      </w:rPr>
    </w:lvl>
    <w:lvl w:ilvl="2" w:tplc="190AF3FA">
      <w:numFmt w:val="bullet"/>
      <w:lvlText w:val="•"/>
      <w:lvlJc w:val="left"/>
      <w:pPr>
        <w:ind w:left="5409" w:hanging="360"/>
      </w:pPr>
      <w:rPr>
        <w:rFonts w:hint="default"/>
      </w:rPr>
    </w:lvl>
    <w:lvl w:ilvl="3" w:tplc="87EAA8BE">
      <w:numFmt w:val="bullet"/>
      <w:lvlText w:val="•"/>
      <w:lvlJc w:val="left"/>
      <w:pPr>
        <w:ind w:left="6159" w:hanging="360"/>
      </w:pPr>
      <w:rPr>
        <w:rFonts w:hint="default"/>
      </w:rPr>
    </w:lvl>
    <w:lvl w:ilvl="4" w:tplc="348E7344">
      <w:numFmt w:val="bullet"/>
      <w:lvlText w:val="•"/>
      <w:lvlJc w:val="left"/>
      <w:pPr>
        <w:ind w:left="6908" w:hanging="360"/>
      </w:pPr>
      <w:rPr>
        <w:rFonts w:hint="default"/>
      </w:rPr>
    </w:lvl>
    <w:lvl w:ilvl="5" w:tplc="7990191A">
      <w:numFmt w:val="bullet"/>
      <w:lvlText w:val="•"/>
      <w:lvlJc w:val="left"/>
      <w:pPr>
        <w:ind w:left="7658" w:hanging="360"/>
      </w:pPr>
      <w:rPr>
        <w:rFonts w:hint="default"/>
      </w:rPr>
    </w:lvl>
    <w:lvl w:ilvl="6" w:tplc="7CC63896">
      <w:numFmt w:val="bullet"/>
      <w:lvlText w:val="•"/>
      <w:lvlJc w:val="left"/>
      <w:pPr>
        <w:ind w:left="8408" w:hanging="360"/>
      </w:pPr>
      <w:rPr>
        <w:rFonts w:hint="default"/>
      </w:rPr>
    </w:lvl>
    <w:lvl w:ilvl="7" w:tplc="30D25A94">
      <w:numFmt w:val="bullet"/>
      <w:lvlText w:val="•"/>
      <w:lvlJc w:val="left"/>
      <w:pPr>
        <w:ind w:left="9157" w:hanging="360"/>
      </w:pPr>
      <w:rPr>
        <w:rFonts w:hint="default"/>
      </w:rPr>
    </w:lvl>
    <w:lvl w:ilvl="8" w:tplc="615A30C4">
      <w:numFmt w:val="bullet"/>
      <w:lvlText w:val="•"/>
      <w:lvlJc w:val="left"/>
      <w:pPr>
        <w:ind w:left="9907" w:hanging="360"/>
      </w:pPr>
      <w:rPr>
        <w:rFonts w:hint="default"/>
      </w:rPr>
    </w:lvl>
  </w:abstractNum>
  <w:abstractNum w:abstractNumId="7">
    <w:nsid w:val="447E5852"/>
    <w:multiLevelType w:val="hybridMultilevel"/>
    <w:tmpl w:val="FFFFFFFF"/>
    <w:lvl w:ilvl="0" w:tplc="26D4F896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hint="default"/>
        <w:w w:val="99"/>
        <w:sz w:val="24"/>
      </w:rPr>
    </w:lvl>
    <w:lvl w:ilvl="1" w:tplc="2B829C48">
      <w:numFmt w:val="bullet"/>
      <w:lvlText w:val="•"/>
      <w:lvlJc w:val="left"/>
      <w:pPr>
        <w:ind w:left="1464" w:hanging="140"/>
      </w:pPr>
      <w:rPr>
        <w:rFonts w:hint="default"/>
      </w:rPr>
    </w:lvl>
    <w:lvl w:ilvl="2" w:tplc="1BB089D6">
      <w:numFmt w:val="bullet"/>
      <w:lvlText w:val="•"/>
      <w:lvlJc w:val="left"/>
      <w:pPr>
        <w:ind w:left="2569" w:hanging="140"/>
      </w:pPr>
      <w:rPr>
        <w:rFonts w:hint="default"/>
      </w:rPr>
    </w:lvl>
    <w:lvl w:ilvl="3" w:tplc="5C8A80BA">
      <w:numFmt w:val="bullet"/>
      <w:lvlText w:val="•"/>
      <w:lvlJc w:val="left"/>
      <w:pPr>
        <w:ind w:left="3673" w:hanging="140"/>
      </w:pPr>
      <w:rPr>
        <w:rFonts w:hint="default"/>
      </w:rPr>
    </w:lvl>
    <w:lvl w:ilvl="4" w:tplc="BD76FE56">
      <w:numFmt w:val="bullet"/>
      <w:lvlText w:val="•"/>
      <w:lvlJc w:val="left"/>
      <w:pPr>
        <w:ind w:left="4778" w:hanging="140"/>
      </w:pPr>
      <w:rPr>
        <w:rFonts w:hint="default"/>
      </w:rPr>
    </w:lvl>
    <w:lvl w:ilvl="5" w:tplc="BC9E913A">
      <w:numFmt w:val="bullet"/>
      <w:lvlText w:val="•"/>
      <w:lvlJc w:val="left"/>
      <w:pPr>
        <w:ind w:left="5883" w:hanging="140"/>
      </w:pPr>
      <w:rPr>
        <w:rFonts w:hint="default"/>
      </w:rPr>
    </w:lvl>
    <w:lvl w:ilvl="6" w:tplc="EAF44A06">
      <w:numFmt w:val="bullet"/>
      <w:lvlText w:val="•"/>
      <w:lvlJc w:val="left"/>
      <w:pPr>
        <w:ind w:left="6987" w:hanging="140"/>
      </w:pPr>
      <w:rPr>
        <w:rFonts w:hint="default"/>
      </w:rPr>
    </w:lvl>
    <w:lvl w:ilvl="7" w:tplc="229E529C">
      <w:numFmt w:val="bullet"/>
      <w:lvlText w:val="•"/>
      <w:lvlJc w:val="left"/>
      <w:pPr>
        <w:ind w:left="8092" w:hanging="140"/>
      </w:pPr>
      <w:rPr>
        <w:rFonts w:hint="default"/>
      </w:rPr>
    </w:lvl>
    <w:lvl w:ilvl="8" w:tplc="C340FB48">
      <w:numFmt w:val="bullet"/>
      <w:lvlText w:val="•"/>
      <w:lvlJc w:val="left"/>
      <w:pPr>
        <w:ind w:left="9197" w:hanging="140"/>
      </w:pPr>
      <w:rPr>
        <w:rFonts w:hint="default"/>
      </w:rPr>
    </w:lvl>
  </w:abstractNum>
  <w:abstractNum w:abstractNumId="8">
    <w:nsid w:val="4D6F6872"/>
    <w:multiLevelType w:val="multilevel"/>
    <w:tmpl w:val="FD10D786"/>
    <w:lvl w:ilvl="0">
      <w:start w:val="2"/>
      <w:numFmt w:val="decimal"/>
      <w:lvlText w:val="%1"/>
      <w:lvlJc w:val="left"/>
      <w:pPr>
        <w:ind w:left="4010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10" w:hanging="6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497" w:hanging="632"/>
      </w:pPr>
      <w:rPr>
        <w:rFonts w:hint="default"/>
      </w:rPr>
    </w:lvl>
    <w:lvl w:ilvl="3">
      <w:numFmt w:val="bullet"/>
      <w:lvlText w:val="•"/>
      <w:lvlJc w:val="left"/>
      <w:pPr>
        <w:ind w:left="6235" w:hanging="632"/>
      </w:pPr>
      <w:rPr>
        <w:rFonts w:hint="default"/>
      </w:rPr>
    </w:lvl>
    <w:lvl w:ilvl="4">
      <w:numFmt w:val="bullet"/>
      <w:lvlText w:val="•"/>
      <w:lvlJc w:val="left"/>
      <w:pPr>
        <w:ind w:left="6974" w:hanging="632"/>
      </w:pPr>
      <w:rPr>
        <w:rFonts w:hint="default"/>
      </w:rPr>
    </w:lvl>
    <w:lvl w:ilvl="5">
      <w:numFmt w:val="bullet"/>
      <w:lvlText w:val="•"/>
      <w:lvlJc w:val="left"/>
      <w:pPr>
        <w:ind w:left="7713" w:hanging="632"/>
      </w:pPr>
      <w:rPr>
        <w:rFonts w:hint="default"/>
      </w:rPr>
    </w:lvl>
    <w:lvl w:ilvl="6">
      <w:numFmt w:val="bullet"/>
      <w:lvlText w:val="•"/>
      <w:lvlJc w:val="left"/>
      <w:pPr>
        <w:ind w:left="8451" w:hanging="632"/>
      </w:pPr>
      <w:rPr>
        <w:rFonts w:hint="default"/>
      </w:rPr>
    </w:lvl>
    <w:lvl w:ilvl="7">
      <w:numFmt w:val="bullet"/>
      <w:lvlText w:val="•"/>
      <w:lvlJc w:val="left"/>
      <w:pPr>
        <w:ind w:left="9190" w:hanging="632"/>
      </w:pPr>
      <w:rPr>
        <w:rFonts w:hint="default"/>
      </w:rPr>
    </w:lvl>
    <w:lvl w:ilvl="8">
      <w:numFmt w:val="bullet"/>
      <w:lvlText w:val="•"/>
      <w:lvlJc w:val="left"/>
      <w:pPr>
        <w:ind w:left="9929" w:hanging="632"/>
      </w:pPr>
      <w:rPr>
        <w:rFonts w:hint="default"/>
      </w:rPr>
    </w:lvl>
  </w:abstractNum>
  <w:abstractNum w:abstractNumId="9">
    <w:nsid w:val="509F3B75"/>
    <w:multiLevelType w:val="hybridMultilevel"/>
    <w:tmpl w:val="FFFFFFFF"/>
    <w:lvl w:ilvl="0" w:tplc="8FAA03CA"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hint="default"/>
        <w:w w:val="99"/>
        <w:sz w:val="24"/>
      </w:rPr>
    </w:lvl>
    <w:lvl w:ilvl="1" w:tplc="D25246C6">
      <w:numFmt w:val="bullet"/>
      <w:lvlText w:val="•"/>
      <w:lvlJc w:val="left"/>
      <w:pPr>
        <w:ind w:left="1338" w:hanging="180"/>
      </w:pPr>
      <w:rPr>
        <w:rFonts w:hint="default"/>
      </w:rPr>
    </w:lvl>
    <w:lvl w:ilvl="2" w:tplc="856870A4">
      <w:numFmt w:val="bullet"/>
      <w:lvlText w:val="•"/>
      <w:lvlJc w:val="left"/>
      <w:pPr>
        <w:ind w:left="2457" w:hanging="180"/>
      </w:pPr>
      <w:rPr>
        <w:rFonts w:hint="default"/>
      </w:rPr>
    </w:lvl>
    <w:lvl w:ilvl="3" w:tplc="CE587A66">
      <w:numFmt w:val="bullet"/>
      <w:lvlText w:val="•"/>
      <w:lvlJc w:val="left"/>
      <w:pPr>
        <w:ind w:left="3575" w:hanging="180"/>
      </w:pPr>
      <w:rPr>
        <w:rFonts w:hint="default"/>
      </w:rPr>
    </w:lvl>
    <w:lvl w:ilvl="4" w:tplc="08BC7A1C">
      <w:numFmt w:val="bullet"/>
      <w:lvlText w:val="•"/>
      <w:lvlJc w:val="left"/>
      <w:pPr>
        <w:ind w:left="4694" w:hanging="180"/>
      </w:pPr>
      <w:rPr>
        <w:rFonts w:hint="default"/>
      </w:rPr>
    </w:lvl>
    <w:lvl w:ilvl="5" w:tplc="EEBA142E">
      <w:numFmt w:val="bullet"/>
      <w:lvlText w:val="•"/>
      <w:lvlJc w:val="left"/>
      <w:pPr>
        <w:ind w:left="5813" w:hanging="180"/>
      </w:pPr>
      <w:rPr>
        <w:rFonts w:hint="default"/>
      </w:rPr>
    </w:lvl>
    <w:lvl w:ilvl="6" w:tplc="9ED28FAC">
      <w:numFmt w:val="bullet"/>
      <w:lvlText w:val="•"/>
      <w:lvlJc w:val="left"/>
      <w:pPr>
        <w:ind w:left="6931" w:hanging="180"/>
      </w:pPr>
      <w:rPr>
        <w:rFonts w:hint="default"/>
      </w:rPr>
    </w:lvl>
    <w:lvl w:ilvl="7" w:tplc="3D10EE40">
      <w:numFmt w:val="bullet"/>
      <w:lvlText w:val="•"/>
      <w:lvlJc w:val="left"/>
      <w:pPr>
        <w:ind w:left="8050" w:hanging="180"/>
      </w:pPr>
      <w:rPr>
        <w:rFonts w:hint="default"/>
      </w:rPr>
    </w:lvl>
    <w:lvl w:ilvl="8" w:tplc="8F1824FE">
      <w:numFmt w:val="bullet"/>
      <w:lvlText w:val="•"/>
      <w:lvlJc w:val="left"/>
      <w:pPr>
        <w:ind w:left="9169" w:hanging="180"/>
      </w:pPr>
      <w:rPr>
        <w:rFonts w:hint="default"/>
      </w:rPr>
    </w:lvl>
  </w:abstractNum>
  <w:abstractNum w:abstractNumId="10">
    <w:nsid w:val="60EC1991"/>
    <w:multiLevelType w:val="hybridMultilevel"/>
    <w:tmpl w:val="FFFFFFFF"/>
    <w:lvl w:ilvl="0" w:tplc="0B38E5E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89AC8C6">
      <w:numFmt w:val="bullet"/>
      <w:lvlText w:val="•"/>
      <w:lvlJc w:val="left"/>
      <w:pPr>
        <w:ind w:left="1464" w:hanging="140"/>
      </w:pPr>
      <w:rPr>
        <w:rFonts w:hint="default"/>
      </w:rPr>
    </w:lvl>
    <w:lvl w:ilvl="2" w:tplc="CF0E0B34">
      <w:numFmt w:val="bullet"/>
      <w:lvlText w:val="•"/>
      <w:lvlJc w:val="left"/>
      <w:pPr>
        <w:ind w:left="2569" w:hanging="140"/>
      </w:pPr>
      <w:rPr>
        <w:rFonts w:hint="default"/>
      </w:rPr>
    </w:lvl>
    <w:lvl w:ilvl="3" w:tplc="4BB4C700">
      <w:numFmt w:val="bullet"/>
      <w:lvlText w:val="•"/>
      <w:lvlJc w:val="left"/>
      <w:pPr>
        <w:ind w:left="3673" w:hanging="140"/>
      </w:pPr>
      <w:rPr>
        <w:rFonts w:hint="default"/>
      </w:rPr>
    </w:lvl>
    <w:lvl w:ilvl="4" w:tplc="EAAC4678">
      <w:numFmt w:val="bullet"/>
      <w:lvlText w:val="•"/>
      <w:lvlJc w:val="left"/>
      <w:pPr>
        <w:ind w:left="4778" w:hanging="140"/>
      </w:pPr>
      <w:rPr>
        <w:rFonts w:hint="default"/>
      </w:rPr>
    </w:lvl>
    <w:lvl w:ilvl="5" w:tplc="D8EC8DB2">
      <w:numFmt w:val="bullet"/>
      <w:lvlText w:val="•"/>
      <w:lvlJc w:val="left"/>
      <w:pPr>
        <w:ind w:left="5883" w:hanging="140"/>
      </w:pPr>
      <w:rPr>
        <w:rFonts w:hint="default"/>
      </w:rPr>
    </w:lvl>
    <w:lvl w:ilvl="6" w:tplc="90D24066">
      <w:numFmt w:val="bullet"/>
      <w:lvlText w:val="•"/>
      <w:lvlJc w:val="left"/>
      <w:pPr>
        <w:ind w:left="6987" w:hanging="140"/>
      </w:pPr>
      <w:rPr>
        <w:rFonts w:hint="default"/>
      </w:rPr>
    </w:lvl>
    <w:lvl w:ilvl="7" w:tplc="0EF2DD60">
      <w:numFmt w:val="bullet"/>
      <w:lvlText w:val="•"/>
      <w:lvlJc w:val="left"/>
      <w:pPr>
        <w:ind w:left="8092" w:hanging="140"/>
      </w:pPr>
      <w:rPr>
        <w:rFonts w:hint="default"/>
      </w:rPr>
    </w:lvl>
    <w:lvl w:ilvl="8" w:tplc="5788821E">
      <w:numFmt w:val="bullet"/>
      <w:lvlText w:val="•"/>
      <w:lvlJc w:val="left"/>
      <w:pPr>
        <w:ind w:left="9197" w:hanging="140"/>
      </w:pPr>
      <w:rPr>
        <w:rFonts w:hint="default"/>
      </w:rPr>
    </w:lvl>
  </w:abstractNum>
  <w:abstractNum w:abstractNumId="11">
    <w:nsid w:val="674810B6"/>
    <w:multiLevelType w:val="hybridMultilevel"/>
    <w:tmpl w:val="FFFFFFFF"/>
    <w:lvl w:ilvl="0" w:tplc="B16C19C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6052826C">
      <w:numFmt w:val="bullet"/>
      <w:lvlText w:val="•"/>
      <w:lvlJc w:val="left"/>
      <w:pPr>
        <w:ind w:left="1338" w:hanging="140"/>
      </w:pPr>
      <w:rPr>
        <w:rFonts w:hint="default"/>
      </w:rPr>
    </w:lvl>
    <w:lvl w:ilvl="2" w:tplc="D9C2A5B0">
      <w:numFmt w:val="bullet"/>
      <w:lvlText w:val="•"/>
      <w:lvlJc w:val="left"/>
      <w:pPr>
        <w:ind w:left="2457" w:hanging="140"/>
      </w:pPr>
      <w:rPr>
        <w:rFonts w:hint="default"/>
      </w:rPr>
    </w:lvl>
    <w:lvl w:ilvl="3" w:tplc="D832A8B8">
      <w:numFmt w:val="bullet"/>
      <w:lvlText w:val="•"/>
      <w:lvlJc w:val="left"/>
      <w:pPr>
        <w:ind w:left="3575" w:hanging="140"/>
      </w:pPr>
      <w:rPr>
        <w:rFonts w:hint="default"/>
      </w:rPr>
    </w:lvl>
    <w:lvl w:ilvl="4" w:tplc="2AFEDD52">
      <w:numFmt w:val="bullet"/>
      <w:lvlText w:val="•"/>
      <w:lvlJc w:val="left"/>
      <w:pPr>
        <w:ind w:left="4694" w:hanging="140"/>
      </w:pPr>
      <w:rPr>
        <w:rFonts w:hint="default"/>
      </w:rPr>
    </w:lvl>
    <w:lvl w:ilvl="5" w:tplc="32C0549A">
      <w:numFmt w:val="bullet"/>
      <w:lvlText w:val="•"/>
      <w:lvlJc w:val="left"/>
      <w:pPr>
        <w:ind w:left="5813" w:hanging="140"/>
      </w:pPr>
      <w:rPr>
        <w:rFonts w:hint="default"/>
      </w:rPr>
    </w:lvl>
    <w:lvl w:ilvl="6" w:tplc="FA2607C0">
      <w:numFmt w:val="bullet"/>
      <w:lvlText w:val="•"/>
      <w:lvlJc w:val="left"/>
      <w:pPr>
        <w:ind w:left="6931" w:hanging="140"/>
      </w:pPr>
      <w:rPr>
        <w:rFonts w:hint="default"/>
      </w:rPr>
    </w:lvl>
    <w:lvl w:ilvl="7" w:tplc="D3088960">
      <w:numFmt w:val="bullet"/>
      <w:lvlText w:val="•"/>
      <w:lvlJc w:val="left"/>
      <w:pPr>
        <w:ind w:left="8050" w:hanging="140"/>
      </w:pPr>
      <w:rPr>
        <w:rFonts w:hint="default"/>
      </w:rPr>
    </w:lvl>
    <w:lvl w:ilvl="8" w:tplc="93DA7D20">
      <w:numFmt w:val="bullet"/>
      <w:lvlText w:val="•"/>
      <w:lvlJc w:val="left"/>
      <w:pPr>
        <w:ind w:left="9169" w:hanging="140"/>
      </w:pPr>
      <w:rPr>
        <w:rFonts w:hint="default"/>
      </w:rPr>
    </w:lvl>
  </w:abstractNum>
  <w:abstractNum w:abstractNumId="12">
    <w:nsid w:val="6F654DAC"/>
    <w:multiLevelType w:val="hybridMultilevel"/>
    <w:tmpl w:val="FFFFFFFF"/>
    <w:lvl w:ilvl="0" w:tplc="2F041F8A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68FCFE">
      <w:numFmt w:val="bullet"/>
      <w:lvlText w:val="•"/>
      <w:lvlJc w:val="left"/>
      <w:pPr>
        <w:ind w:left="1338" w:hanging="181"/>
      </w:pPr>
      <w:rPr>
        <w:rFonts w:hint="default"/>
      </w:rPr>
    </w:lvl>
    <w:lvl w:ilvl="2" w:tplc="640A3148">
      <w:numFmt w:val="bullet"/>
      <w:lvlText w:val="•"/>
      <w:lvlJc w:val="left"/>
      <w:pPr>
        <w:ind w:left="2457" w:hanging="181"/>
      </w:pPr>
      <w:rPr>
        <w:rFonts w:hint="default"/>
      </w:rPr>
    </w:lvl>
    <w:lvl w:ilvl="3" w:tplc="F6BE6884">
      <w:numFmt w:val="bullet"/>
      <w:lvlText w:val="•"/>
      <w:lvlJc w:val="left"/>
      <w:pPr>
        <w:ind w:left="3575" w:hanging="181"/>
      </w:pPr>
      <w:rPr>
        <w:rFonts w:hint="default"/>
      </w:rPr>
    </w:lvl>
    <w:lvl w:ilvl="4" w:tplc="F7AC086C">
      <w:numFmt w:val="bullet"/>
      <w:lvlText w:val="•"/>
      <w:lvlJc w:val="left"/>
      <w:pPr>
        <w:ind w:left="4694" w:hanging="181"/>
      </w:pPr>
      <w:rPr>
        <w:rFonts w:hint="default"/>
      </w:rPr>
    </w:lvl>
    <w:lvl w:ilvl="5" w:tplc="86BA02D4">
      <w:numFmt w:val="bullet"/>
      <w:lvlText w:val="•"/>
      <w:lvlJc w:val="left"/>
      <w:pPr>
        <w:ind w:left="5813" w:hanging="181"/>
      </w:pPr>
      <w:rPr>
        <w:rFonts w:hint="default"/>
      </w:rPr>
    </w:lvl>
    <w:lvl w:ilvl="6" w:tplc="DDD0EDE0">
      <w:numFmt w:val="bullet"/>
      <w:lvlText w:val="•"/>
      <w:lvlJc w:val="left"/>
      <w:pPr>
        <w:ind w:left="6931" w:hanging="181"/>
      </w:pPr>
      <w:rPr>
        <w:rFonts w:hint="default"/>
      </w:rPr>
    </w:lvl>
    <w:lvl w:ilvl="7" w:tplc="5E625592">
      <w:numFmt w:val="bullet"/>
      <w:lvlText w:val="•"/>
      <w:lvlJc w:val="left"/>
      <w:pPr>
        <w:ind w:left="8050" w:hanging="181"/>
      </w:pPr>
      <w:rPr>
        <w:rFonts w:hint="default"/>
      </w:rPr>
    </w:lvl>
    <w:lvl w:ilvl="8" w:tplc="232CB3CE">
      <w:numFmt w:val="bullet"/>
      <w:lvlText w:val="•"/>
      <w:lvlJc w:val="left"/>
      <w:pPr>
        <w:ind w:left="9169" w:hanging="181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22"/>
    <w:rsid w:val="001A1385"/>
    <w:rsid w:val="00220F12"/>
    <w:rsid w:val="00277ABF"/>
    <w:rsid w:val="002B5494"/>
    <w:rsid w:val="004C1174"/>
    <w:rsid w:val="00783ADC"/>
    <w:rsid w:val="0078605C"/>
    <w:rsid w:val="008934EB"/>
    <w:rsid w:val="009C0B2A"/>
    <w:rsid w:val="00B90E65"/>
    <w:rsid w:val="00BD12E1"/>
    <w:rsid w:val="00BE77F9"/>
    <w:rsid w:val="00C140D6"/>
    <w:rsid w:val="00D8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85522"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85522"/>
    <w:pPr>
      <w:ind w:left="3717" w:hanging="2996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85522"/>
    <w:pPr>
      <w:spacing w:line="274" w:lineRule="exact"/>
      <w:ind w:left="2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85522"/>
    <w:pPr>
      <w:spacing w:before="5" w:line="274" w:lineRule="exact"/>
      <w:ind w:left="22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TOC1">
    <w:name w:val="toc 1"/>
    <w:basedOn w:val="Normal"/>
    <w:uiPriority w:val="99"/>
    <w:rsid w:val="00D85522"/>
    <w:pPr>
      <w:spacing w:before="47"/>
      <w:ind w:left="940" w:hanging="361"/>
    </w:pPr>
    <w:rPr>
      <w:b/>
      <w:bCs/>
      <w:sz w:val="28"/>
      <w:szCs w:val="28"/>
    </w:rPr>
  </w:style>
  <w:style w:type="paragraph" w:styleId="TOC2">
    <w:name w:val="toc 2"/>
    <w:basedOn w:val="Normal"/>
    <w:uiPriority w:val="99"/>
    <w:rsid w:val="00D85522"/>
    <w:pPr>
      <w:spacing w:before="201"/>
      <w:ind w:left="918" w:hanging="282"/>
    </w:pPr>
    <w:rPr>
      <w:b/>
      <w:bCs/>
      <w:sz w:val="28"/>
      <w:szCs w:val="28"/>
    </w:rPr>
  </w:style>
  <w:style w:type="paragraph" w:styleId="TOC3">
    <w:name w:val="toc 3"/>
    <w:basedOn w:val="Normal"/>
    <w:uiPriority w:val="99"/>
    <w:rsid w:val="00D85522"/>
    <w:pPr>
      <w:spacing w:before="50"/>
      <w:ind w:left="1660" w:hanging="721"/>
    </w:pPr>
    <w:rPr>
      <w:sz w:val="28"/>
      <w:szCs w:val="28"/>
    </w:rPr>
  </w:style>
  <w:style w:type="paragraph" w:styleId="TOC4">
    <w:name w:val="toc 4"/>
    <w:basedOn w:val="Normal"/>
    <w:uiPriority w:val="99"/>
    <w:rsid w:val="00D85522"/>
    <w:pPr>
      <w:ind w:left="94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55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85522"/>
    <w:pPr>
      <w:spacing w:before="206"/>
      <w:ind w:left="1650" w:right="2056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85522"/>
    <w:pPr>
      <w:ind w:left="940" w:hanging="361"/>
    </w:pPr>
  </w:style>
  <w:style w:type="paragraph" w:customStyle="1" w:styleId="TableParagraph">
    <w:name w:val="Table Paragraph"/>
    <w:basedOn w:val="Normal"/>
    <w:uiPriority w:val="99"/>
    <w:rsid w:val="00D85522"/>
    <w:pPr>
      <w:spacing w:line="247" w:lineRule="exact"/>
      <w:ind w:left="109"/>
    </w:pPr>
  </w:style>
  <w:style w:type="paragraph" w:styleId="DocumentMap">
    <w:name w:val="Document Map"/>
    <w:basedOn w:val="Normal"/>
    <w:link w:val="DocumentMapChar"/>
    <w:uiPriority w:val="99"/>
    <w:semiHidden/>
    <w:rsid w:val="00220F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17</Pages>
  <Words>4732</Words>
  <Characters>26974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2021-05-26T08:26:00Z</dcterms:created>
  <dcterms:modified xsi:type="dcterms:W3CDTF">2021-05-26T09:03:00Z</dcterms:modified>
</cp:coreProperties>
</file>