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16" w:rsidRDefault="00C42916" w:rsidP="00CB6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проведении мероприятий, посвященных 135-летию </w:t>
      </w:r>
    </w:p>
    <w:p w:rsidR="00C42916" w:rsidRDefault="00C42916" w:rsidP="00CB6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К.Я. Чуковского в МДОБУ д/с № 13 «Теремок»</w:t>
      </w:r>
    </w:p>
    <w:p w:rsidR="00C42916" w:rsidRDefault="00C42916" w:rsidP="00CB6154">
      <w:pPr>
        <w:jc w:val="both"/>
        <w:rPr>
          <w:rFonts w:ascii="Times New Roman" w:hAnsi="Times New Roman"/>
          <w:sz w:val="28"/>
          <w:szCs w:val="28"/>
        </w:rPr>
      </w:pPr>
    </w:p>
    <w:p w:rsidR="00C42916" w:rsidRPr="00CB6154" w:rsidRDefault="00C42916" w:rsidP="00CB6154">
      <w:pPr>
        <w:jc w:val="both"/>
        <w:rPr>
          <w:rFonts w:ascii="Times New Roman" w:hAnsi="Times New Roman"/>
          <w:sz w:val="28"/>
          <w:szCs w:val="28"/>
        </w:rPr>
      </w:pPr>
      <w:r w:rsidRPr="00CB6154">
        <w:rPr>
          <w:rFonts w:ascii="Times New Roman" w:hAnsi="Times New Roman"/>
          <w:sz w:val="28"/>
          <w:szCs w:val="28"/>
        </w:rPr>
        <w:t>Во всех возрастных группах ДОУ прошли литературные чтения произведений К. Ч</w:t>
      </w:r>
      <w:r>
        <w:rPr>
          <w:rFonts w:ascii="Times New Roman" w:hAnsi="Times New Roman"/>
          <w:sz w:val="28"/>
          <w:szCs w:val="28"/>
        </w:rPr>
        <w:t>уковского. Ребята старшего дошкольного возраста участвовали в викторинах по произведениям автора, малыши – стали активными участниками и зрителями инсценировок.</w:t>
      </w:r>
    </w:p>
    <w:p w:rsidR="00C42916" w:rsidRPr="00CB6154" w:rsidRDefault="00C42916" w:rsidP="00CB6154">
      <w:pPr>
        <w:jc w:val="both"/>
        <w:rPr>
          <w:rFonts w:ascii="Times New Roman" w:hAnsi="Times New Roman"/>
          <w:sz w:val="28"/>
          <w:szCs w:val="28"/>
        </w:rPr>
      </w:pPr>
      <w:r w:rsidRPr="00CB6154">
        <w:rPr>
          <w:rFonts w:ascii="Times New Roman" w:hAnsi="Times New Roman"/>
          <w:sz w:val="28"/>
          <w:szCs w:val="28"/>
        </w:rPr>
        <w:t xml:space="preserve">    Когда  мы  слышим имя  К. Чуковского ,  то сразу  на память приходят строки  из его произведений.  Мы наизусть знаем отрывки  из этих   сказочных стихов: « Мойдодыр»,   «Бармалей»,  «Телефон», «Путаница» и др.  Творчеству  знаменитого поэта и  был посвящен  день  в  МДОБУ детский сад  13 «Теремок».</w:t>
      </w:r>
    </w:p>
    <w:p w:rsidR="00C42916" w:rsidRPr="00CB6154" w:rsidRDefault="00C42916" w:rsidP="00CB6154">
      <w:pPr>
        <w:jc w:val="both"/>
        <w:rPr>
          <w:rFonts w:ascii="Times New Roman" w:hAnsi="Times New Roman"/>
          <w:sz w:val="28"/>
          <w:szCs w:val="28"/>
        </w:rPr>
      </w:pPr>
      <w:r w:rsidRPr="00CB6154">
        <w:rPr>
          <w:rFonts w:ascii="Times New Roman" w:hAnsi="Times New Roman"/>
          <w:sz w:val="28"/>
          <w:szCs w:val="28"/>
        </w:rPr>
        <w:t xml:space="preserve">Дошкольники  участвовали  в  театральных  представлениях  по  его  произведениям, готовили выставку книг,  рисунков  по  сказкам Чуковского, встречались  со  сказочными  героями , любовались  чудо –деревом.  </w:t>
      </w:r>
    </w:p>
    <w:p w:rsidR="00C42916" w:rsidRPr="00CB6154" w:rsidRDefault="00C42916" w:rsidP="00CB6154">
      <w:pPr>
        <w:jc w:val="both"/>
        <w:rPr>
          <w:rFonts w:ascii="Times New Roman" w:hAnsi="Times New Roman"/>
          <w:sz w:val="28"/>
          <w:szCs w:val="28"/>
        </w:rPr>
      </w:pPr>
      <w:r w:rsidRPr="00CB6154">
        <w:rPr>
          <w:rFonts w:ascii="Times New Roman" w:hAnsi="Times New Roman"/>
          <w:sz w:val="28"/>
          <w:szCs w:val="28"/>
        </w:rPr>
        <w:t>Родители  воспитанников  помогли в  подготовке литературного праздника, готовили костюмы для  парада героев стихов Чуковского , пополнили библиотеку его книжек.</w:t>
      </w:r>
    </w:p>
    <w:p w:rsidR="00C42916" w:rsidRPr="00CB6154" w:rsidRDefault="00C42916" w:rsidP="00CB6154">
      <w:pPr>
        <w:jc w:val="both"/>
        <w:rPr>
          <w:rFonts w:ascii="Times New Roman" w:hAnsi="Times New Roman"/>
          <w:sz w:val="28"/>
          <w:szCs w:val="28"/>
        </w:rPr>
      </w:pPr>
      <w:r w:rsidRPr="00CB6154">
        <w:rPr>
          <w:rFonts w:ascii="Times New Roman" w:hAnsi="Times New Roman"/>
          <w:sz w:val="28"/>
          <w:szCs w:val="28"/>
        </w:rPr>
        <w:t>Такие  сказочные дни стали традицией в жизни детского сада.</w:t>
      </w:r>
    </w:p>
    <w:p w:rsidR="00C42916" w:rsidRDefault="00C42916"/>
    <w:sectPr w:rsidR="00C42916" w:rsidSect="007D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802"/>
    <w:rsid w:val="00066BDD"/>
    <w:rsid w:val="002129EB"/>
    <w:rsid w:val="00493DCF"/>
    <w:rsid w:val="005A0AB4"/>
    <w:rsid w:val="00614CE2"/>
    <w:rsid w:val="007A70A4"/>
    <w:rsid w:val="007D5DB1"/>
    <w:rsid w:val="008E60A3"/>
    <w:rsid w:val="00AD5A1F"/>
    <w:rsid w:val="00AE1802"/>
    <w:rsid w:val="00C42916"/>
    <w:rsid w:val="00CB6154"/>
    <w:rsid w:val="00E579F9"/>
    <w:rsid w:val="00F80786"/>
    <w:rsid w:val="00FA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159</Words>
  <Characters>911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DOU</cp:lastModifiedBy>
  <cp:revision>8</cp:revision>
  <dcterms:created xsi:type="dcterms:W3CDTF">2017-03-29T09:56:00Z</dcterms:created>
  <dcterms:modified xsi:type="dcterms:W3CDTF">2017-04-06T01:05:00Z</dcterms:modified>
</cp:coreProperties>
</file>